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33A8" w14:textId="77777777" w:rsidR="00B94F02" w:rsidRDefault="00B94F02" w:rsidP="008136A9">
      <w:pPr>
        <w:pStyle w:val="Untertitel"/>
        <w:spacing w:before="120" w:after="0" w:line="276" w:lineRule="auto"/>
        <w:rPr>
          <w:bCs/>
          <w:kern w:val="28"/>
          <w:sz w:val="28"/>
          <w:szCs w:val="32"/>
          <w:lang w:val="de-AT"/>
        </w:rPr>
      </w:pPr>
      <w:r>
        <w:rPr>
          <w:bCs/>
          <w:kern w:val="28"/>
          <w:sz w:val="28"/>
          <w:szCs w:val="32"/>
          <w:lang w:val="de-AT"/>
        </w:rPr>
        <w:t>Thomas Probst wird mit IFP-Award ausgezeichnet</w:t>
      </w:r>
    </w:p>
    <w:p w14:paraId="54C69E34" w14:textId="53D659A9" w:rsidR="00097B2B" w:rsidRDefault="00097B2B" w:rsidP="008136A9">
      <w:pPr>
        <w:pStyle w:val="Untertitel"/>
        <w:spacing w:before="120" w:after="0" w:line="276" w:lineRule="auto"/>
        <w:rPr>
          <w:lang w:val="de-AT"/>
        </w:rPr>
      </w:pPr>
      <w:r w:rsidRPr="00097B2B">
        <w:rPr>
          <w:lang w:val="de-AT"/>
        </w:rPr>
        <w:t xml:space="preserve">Preis für international besten </w:t>
      </w:r>
      <w:proofErr w:type="spellStart"/>
      <w:r w:rsidRPr="00097B2B">
        <w:rPr>
          <w:lang w:val="de-AT"/>
        </w:rPr>
        <w:t>Jungwissenschafter</w:t>
      </w:r>
      <w:proofErr w:type="spellEnd"/>
      <w:r w:rsidRPr="00097B2B">
        <w:rPr>
          <w:lang w:val="de-AT"/>
        </w:rPr>
        <w:t xml:space="preserve"> in der Psychotherapie geht an die </w:t>
      </w:r>
      <w:r>
        <w:rPr>
          <w:lang w:val="de-AT"/>
        </w:rPr>
        <w:t>Universität für Weiterbildung Krems</w:t>
      </w:r>
    </w:p>
    <w:p w14:paraId="62B0197D" w14:textId="5D587E81" w:rsidR="00097B2B" w:rsidRDefault="00AE020C" w:rsidP="008136A9">
      <w:pPr>
        <w:pStyle w:val="Untertitel"/>
        <w:spacing w:before="120" w:after="0" w:line="276" w:lineRule="auto"/>
        <w:rPr>
          <w:lang w:val="de-AT"/>
        </w:rPr>
      </w:pPr>
      <w:r w:rsidRPr="00B94F02">
        <w:rPr>
          <w:lang w:val="de-AT"/>
        </w:rPr>
        <w:t>(</w:t>
      </w:r>
      <w:r>
        <w:fldChar w:fldCharType="begin"/>
      </w:r>
      <w:r>
        <w:instrText xml:space="preserve"> TIME \@ "dd.MM.yy" </w:instrText>
      </w:r>
      <w:r>
        <w:fldChar w:fldCharType="separate"/>
      </w:r>
      <w:r w:rsidR="00A939B6">
        <w:rPr>
          <w:noProof/>
        </w:rPr>
        <w:t>26.05.21</w:t>
      </w:r>
      <w:r>
        <w:fldChar w:fldCharType="end"/>
      </w:r>
      <w:r w:rsidR="00252DF4" w:rsidRPr="00B94F02">
        <w:rPr>
          <w:lang w:val="de-AT"/>
        </w:rPr>
        <w:t>)</w:t>
      </w:r>
      <w:r w:rsidRPr="00B94F02">
        <w:rPr>
          <w:lang w:val="de-AT"/>
        </w:rPr>
        <w:t>:</w:t>
      </w:r>
      <w:r w:rsidR="00252DF4" w:rsidRPr="00B94F02">
        <w:rPr>
          <w:lang w:val="de-AT"/>
        </w:rPr>
        <w:t xml:space="preserve"> </w:t>
      </w:r>
      <w:r w:rsidR="00097B2B" w:rsidRPr="00097B2B">
        <w:rPr>
          <w:lang w:val="de-AT"/>
        </w:rPr>
        <w:t>Der internationale Dachverband für Psychotherapie</w:t>
      </w:r>
      <w:r w:rsidR="00097B2B">
        <w:rPr>
          <w:lang w:val="de-AT"/>
        </w:rPr>
        <w:t xml:space="preserve"> (</w:t>
      </w:r>
      <w:r w:rsidR="00097B2B" w:rsidRPr="00097B2B">
        <w:rPr>
          <w:lang w:val="de-AT"/>
        </w:rPr>
        <w:t>Internation</w:t>
      </w:r>
      <w:r w:rsidR="00097B2B">
        <w:rPr>
          <w:lang w:val="de-AT"/>
        </w:rPr>
        <w:t xml:space="preserve">al </w:t>
      </w:r>
      <w:proofErr w:type="spellStart"/>
      <w:r w:rsidR="00097B2B">
        <w:rPr>
          <w:lang w:val="de-AT"/>
        </w:rPr>
        <w:t>Federation</w:t>
      </w:r>
      <w:proofErr w:type="spellEnd"/>
      <w:r w:rsidR="00097B2B">
        <w:rPr>
          <w:lang w:val="de-AT"/>
        </w:rPr>
        <w:t xml:space="preserve"> </w:t>
      </w:r>
      <w:proofErr w:type="spellStart"/>
      <w:r w:rsidR="00097B2B">
        <w:rPr>
          <w:lang w:val="de-AT"/>
        </w:rPr>
        <w:t>for</w:t>
      </w:r>
      <w:proofErr w:type="spellEnd"/>
      <w:r w:rsidR="00097B2B">
        <w:rPr>
          <w:lang w:val="de-AT"/>
        </w:rPr>
        <w:t xml:space="preserve"> </w:t>
      </w:r>
      <w:proofErr w:type="spellStart"/>
      <w:r w:rsidR="00097B2B">
        <w:rPr>
          <w:lang w:val="de-AT"/>
        </w:rPr>
        <w:t>Psychotherapy</w:t>
      </w:r>
      <w:proofErr w:type="spellEnd"/>
      <w:r w:rsidR="00097B2B">
        <w:rPr>
          <w:lang w:val="de-AT"/>
        </w:rPr>
        <w:t xml:space="preserve"> </w:t>
      </w:r>
      <w:r w:rsidR="00097B2B" w:rsidRPr="00097B2B">
        <w:rPr>
          <w:lang w:val="de-AT"/>
        </w:rPr>
        <w:t>(IFP)</w:t>
      </w:r>
      <w:r w:rsidR="00097B2B">
        <w:rPr>
          <w:lang w:val="de-AT"/>
        </w:rPr>
        <w:t>)</w:t>
      </w:r>
      <w:r w:rsidR="00097B2B" w:rsidRPr="00097B2B">
        <w:rPr>
          <w:lang w:val="de-AT"/>
        </w:rPr>
        <w:t xml:space="preserve"> ehrt 2021 die Forschungsleistungen von </w:t>
      </w:r>
      <w:r w:rsidR="007B4693">
        <w:rPr>
          <w:lang w:val="de-AT"/>
        </w:rPr>
        <w:t xml:space="preserve">Universitätsprofessor </w:t>
      </w:r>
      <w:r w:rsidR="00097B2B" w:rsidRPr="00097B2B">
        <w:rPr>
          <w:lang w:val="de-AT"/>
        </w:rPr>
        <w:t>Thomas Probst mit dem Young Research Award.</w:t>
      </w:r>
      <w:r w:rsidR="00097B2B">
        <w:rPr>
          <w:lang w:val="de-AT"/>
        </w:rPr>
        <w:t xml:space="preserve"> </w:t>
      </w:r>
      <w:r w:rsidR="000E5893" w:rsidRPr="000E5893">
        <w:rPr>
          <w:lang w:val="de-AT"/>
        </w:rPr>
        <w:t xml:space="preserve">Der Preisträger forscht seit 2017 an der Donau-Universität </w:t>
      </w:r>
      <w:r w:rsidR="000E5893">
        <w:rPr>
          <w:lang w:val="de-AT"/>
        </w:rPr>
        <w:t xml:space="preserve">Krems </w:t>
      </w:r>
      <w:r w:rsidR="000E5893" w:rsidRPr="000E5893">
        <w:rPr>
          <w:lang w:val="de-AT"/>
        </w:rPr>
        <w:t xml:space="preserve">im </w:t>
      </w:r>
      <w:r w:rsidR="000E5893">
        <w:rPr>
          <w:lang w:val="de-AT"/>
        </w:rPr>
        <w:t xml:space="preserve">Bereich </w:t>
      </w:r>
      <w:r w:rsidR="000E5893" w:rsidRPr="000E5893">
        <w:rPr>
          <w:lang w:val="de-AT"/>
        </w:rPr>
        <w:t>Psychotherapie</w:t>
      </w:r>
      <w:r w:rsidR="00B762F4">
        <w:rPr>
          <w:lang w:val="de-AT"/>
        </w:rPr>
        <w:t xml:space="preserve"> </w:t>
      </w:r>
      <w:r w:rsidR="000E5893" w:rsidRPr="000E5893">
        <w:rPr>
          <w:lang w:val="de-AT"/>
        </w:rPr>
        <w:t xml:space="preserve">und </w:t>
      </w:r>
      <w:r w:rsidR="00EE0C4D">
        <w:rPr>
          <w:lang w:val="de-AT"/>
        </w:rPr>
        <w:t xml:space="preserve">Digital </w:t>
      </w:r>
      <w:proofErr w:type="spellStart"/>
      <w:r w:rsidR="00EE0C4D">
        <w:rPr>
          <w:lang w:val="de-AT"/>
        </w:rPr>
        <w:t>Health</w:t>
      </w:r>
      <w:proofErr w:type="spellEnd"/>
      <w:r w:rsidR="000E5893">
        <w:rPr>
          <w:lang w:val="de-AT"/>
        </w:rPr>
        <w:t xml:space="preserve"> und verfasste dazu </w:t>
      </w:r>
      <w:r w:rsidR="000E5893" w:rsidRPr="000E5893">
        <w:rPr>
          <w:lang w:val="de-AT"/>
        </w:rPr>
        <w:t>über 100 peer-</w:t>
      </w:r>
      <w:proofErr w:type="spellStart"/>
      <w:r w:rsidR="000E5893" w:rsidRPr="000E5893">
        <w:rPr>
          <w:lang w:val="de-AT"/>
        </w:rPr>
        <w:t>reviewed</w:t>
      </w:r>
      <w:proofErr w:type="spellEnd"/>
      <w:r w:rsidR="000E5893" w:rsidRPr="000E5893">
        <w:rPr>
          <w:lang w:val="de-AT"/>
        </w:rPr>
        <w:t xml:space="preserve"> Publikationen</w:t>
      </w:r>
      <w:r w:rsidR="000E5893">
        <w:rPr>
          <w:lang w:val="de-AT"/>
        </w:rPr>
        <w:t>.</w:t>
      </w:r>
      <w:r w:rsidR="000E5893" w:rsidRPr="000E5893">
        <w:rPr>
          <w:lang w:val="de-AT"/>
        </w:rPr>
        <w:t xml:space="preserve"> </w:t>
      </w:r>
    </w:p>
    <w:p w14:paraId="18CEC022" w14:textId="20D92D1B" w:rsidR="00D87019" w:rsidRDefault="00097B2B" w:rsidP="00D87019">
      <w:pPr>
        <w:pStyle w:val="Informationen"/>
        <w:spacing w:before="120" w:line="276" w:lineRule="auto"/>
      </w:pPr>
      <w:r w:rsidRPr="00097B2B">
        <w:t xml:space="preserve">Der </w:t>
      </w:r>
      <w:r w:rsidR="00F11B11" w:rsidRPr="00F11B11">
        <w:t xml:space="preserve">internationale Dachverband </w:t>
      </w:r>
      <w:r w:rsidRPr="00097B2B">
        <w:t xml:space="preserve">für Psychotherapie fördert mit dem IFP Young Research Award die Psychotherapieforschung. </w:t>
      </w:r>
      <w:r w:rsidR="00F82A45">
        <w:t xml:space="preserve">Im Fokus </w:t>
      </w:r>
      <w:r w:rsidR="00EE0C4D">
        <w:t>stehen dabei</w:t>
      </w:r>
      <w:r w:rsidR="00F82A45">
        <w:t xml:space="preserve"> Studien, welche sich mit</w:t>
      </w:r>
      <w:r w:rsidR="00F82A45" w:rsidRPr="00F82A45">
        <w:t xml:space="preserve"> kulturelle</w:t>
      </w:r>
      <w:r w:rsidR="00F82A45">
        <w:t>n</w:t>
      </w:r>
      <w:r w:rsidR="00F82A45" w:rsidRPr="00F82A45">
        <w:t xml:space="preserve"> Aspekte</w:t>
      </w:r>
      <w:r w:rsidR="00F82A45">
        <w:t>n</w:t>
      </w:r>
      <w:r w:rsidR="00F82A45" w:rsidRPr="00F82A45">
        <w:t xml:space="preserve">, </w:t>
      </w:r>
      <w:r w:rsidR="00F82A45">
        <w:t xml:space="preserve">der </w:t>
      </w:r>
      <w:r w:rsidR="00F82A45" w:rsidRPr="00F82A45">
        <w:t>Durchführung von Psychotherapie, klinische</w:t>
      </w:r>
      <w:r w:rsidR="00F82A45">
        <w:t>r</w:t>
      </w:r>
      <w:r w:rsidR="00F82A45" w:rsidRPr="00F82A45">
        <w:t xml:space="preserve"> Exzellenz und </w:t>
      </w:r>
      <w:r w:rsidR="00F82A45">
        <w:t xml:space="preserve">der </w:t>
      </w:r>
      <w:r w:rsidR="00F82A45" w:rsidRPr="00F82A45">
        <w:t xml:space="preserve">Ausbildung </w:t>
      </w:r>
      <w:r w:rsidR="00F82A45">
        <w:t>beschäftigten</w:t>
      </w:r>
      <w:r w:rsidR="00F82A45" w:rsidRPr="00F82A45">
        <w:t xml:space="preserve">. </w:t>
      </w:r>
      <w:r w:rsidRPr="00097B2B">
        <w:t xml:space="preserve">Dieses Jahr erhielt </w:t>
      </w:r>
      <w:r w:rsidR="00F11B11">
        <w:t xml:space="preserve">Univ.-Prof. Dr. </w:t>
      </w:r>
      <w:r w:rsidRPr="00097B2B">
        <w:t>Thomas Probst</w:t>
      </w:r>
      <w:r w:rsidR="0078540F">
        <w:t xml:space="preserve"> vom</w:t>
      </w:r>
      <w:r w:rsidRPr="00097B2B">
        <w:t xml:space="preserve"> Department für Psychotherapie und Biopsychosoziale Gesundheit den IFP Young Research Award.</w:t>
      </w:r>
      <w:r w:rsidR="00D87019" w:rsidRPr="00D87019">
        <w:t xml:space="preserve"> </w:t>
      </w:r>
    </w:p>
    <w:p w14:paraId="4EAD8528" w14:textId="6E8A8754" w:rsidR="00D87019" w:rsidRDefault="00D87019" w:rsidP="00D87019">
      <w:pPr>
        <w:pStyle w:val="Informationen"/>
        <w:spacing w:before="120" w:line="276" w:lineRule="auto"/>
      </w:pPr>
      <w:r>
        <w:t xml:space="preserve">„Österreich wird international als Geburtsland der Psychotherapie wahrgenommen. Entscheidende Beiträge zu </w:t>
      </w:r>
      <w:r w:rsidRPr="00C33D88">
        <w:rPr>
          <w:i/>
          <w:iCs/>
        </w:rPr>
        <w:t>Theorie</w:t>
      </w:r>
      <w:r>
        <w:t xml:space="preserve"> und </w:t>
      </w:r>
      <w:r w:rsidRPr="00C33D88">
        <w:rPr>
          <w:i/>
          <w:iCs/>
        </w:rPr>
        <w:t>Praxis</w:t>
      </w:r>
      <w:r>
        <w:t xml:space="preserve"> der Psychotherapie wurden z. B. von Sigmund Freud oder Viktor Frankl entwickelt. Demgegenüber lieferten andere Länder wie USA oder U.K. in den letzten Jahrzehnten die entscheidenden Beiträge zur empirisch-wissenschaftlichen </w:t>
      </w:r>
      <w:r w:rsidRPr="00C33D88">
        <w:rPr>
          <w:i/>
          <w:iCs/>
        </w:rPr>
        <w:t>Forschung</w:t>
      </w:r>
      <w:r>
        <w:t xml:space="preserve"> zur Psychotherapie. Es freut mich sehr, dass der weltweite Dachverband für Psychotherapie im Jahr 2021 meine empirisch-wissenschaftliche Forschung zur Psychotherapie mit dem Young Research Award auszeichnet. Dies zeigt</w:t>
      </w:r>
      <w:r w:rsidR="00054A38">
        <w:t>, dass Österreich</w:t>
      </w:r>
      <w:r>
        <w:t xml:space="preserve"> das Potential </w:t>
      </w:r>
      <w:r w:rsidR="00054A38">
        <w:t>hat</w:t>
      </w:r>
      <w:r w:rsidR="001F17D9">
        <w:t>,</w:t>
      </w:r>
      <w:r w:rsidR="00054A38">
        <w:t xml:space="preserve"> im Bereich der</w:t>
      </w:r>
      <w:r>
        <w:t xml:space="preserve"> Psychotherapieforschung zur internationalen Spitzenforschung </w:t>
      </w:r>
      <w:r w:rsidR="007B4693">
        <w:t>beizutragen</w:t>
      </w:r>
      <w:r w:rsidR="007D75FD">
        <w:t>“, so der Experte für Psychotherapiewissenschaften</w:t>
      </w:r>
      <w:r w:rsidR="00054A38">
        <w:t>,</w:t>
      </w:r>
      <w:r w:rsidR="007D75FD">
        <w:t xml:space="preserve"> Thomas Probst</w:t>
      </w:r>
      <w:r>
        <w:t>.</w:t>
      </w:r>
    </w:p>
    <w:p w14:paraId="71DA4132" w14:textId="74E0689D" w:rsidR="00D87019" w:rsidRPr="00D87019" w:rsidRDefault="00D87019" w:rsidP="00D87019">
      <w:pPr>
        <w:pStyle w:val="Informationen"/>
        <w:spacing w:before="120" w:line="276" w:lineRule="auto"/>
        <w:rPr>
          <w:b/>
        </w:rPr>
      </w:pPr>
      <w:r w:rsidRPr="00D87019">
        <w:rPr>
          <w:b/>
        </w:rPr>
        <w:t xml:space="preserve">Zum Preisträger </w:t>
      </w:r>
    </w:p>
    <w:p w14:paraId="5D040A0E" w14:textId="601A3576" w:rsidR="00F11B11" w:rsidRPr="00097B2B" w:rsidRDefault="00D87019" w:rsidP="00D87019">
      <w:pPr>
        <w:pStyle w:val="Informationen"/>
        <w:spacing w:before="120" w:line="276" w:lineRule="auto"/>
      </w:pPr>
      <w:r>
        <w:t>Thomas Probst</w:t>
      </w:r>
      <w:r w:rsidR="00F11B11" w:rsidRPr="00097B2B">
        <w:t xml:space="preserve"> forscht seit 2017 an der </w:t>
      </w:r>
      <w:r w:rsidR="00F11B11">
        <w:t>Universität für Weiterbildung Krems</w:t>
      </w:r>
      <w:r w:rsidR="00F11B11" w:rsidRPr="00097B2B">
        <w:t xml:space="preserve"> im Rahmen seiner Professur für Psychotherapiewissenschaften. Er ist Autor von über 100 peer-</w:t>
      </w:r>
      <w:proofErr w:type="spellStart"/>
      <w:r w:rsidR="00F11B11" w:rsidRPr="00097B2B">
        <w:t>reviewed</w:t>
      </w:r>
      <w:proofErr w:type="spellEnd"/>
      <w:r w:rsidR="00F11B11" w:rsidRPr="00097B2B">
        <w:t xml:space="preserve"> Publikationen und seine</w:t>
      </w:r>
      <w:r w:rsidR="001F17D9">
        <w:t xml:space="preserve"> wichtigsten</w:t>
      </w:r>
      <w:r w:rsidR="00F11B11" w:rsidRPr="00097B2B">
        <w:t xml:space="preserve"> </w:t>
      </w:r>
      <w:r w:rsidR="001F17D9" w:rsidRPr="00097B2B">
        <w:t>Forschungs</w:t>
      </w:r>
      <w:r w:rsidR="001F17D9">
        <w:t xml:space="preserve">themen </w:t>
      </w:r>
      <w:r w:rsidR="00F11B11" w:rsidRPr="00097B2B">
        <w:t>sind Psychotherapieforschung und Digitalisierung in der Psychotherapie.</w:t>
      </w:r>
      <w:r w:rsidRPr="00D87019">
        <w:t xml:space="preserve"> </w:t>
      </w:r>
      <w:r>
        <w:t xml:space="preserve">Thomas Probst hat Psychologie (Diplom) an der Universität Regensburg studiert und sein Doktorat in Psychologie an der Humboldt-Universität zu Berlin absolviert. Er hat in </w:t>
      </w:r>
      <w:r>
        <w:lastRenderedPageBreak/>
        <w:t>Deutschland die Ausbildung zum psychologischen Psychotherapeuten (Verhaltenstherapie) abgeschlossen. Er war als Vertretungsprofessor an der Universität Witten-Herdecke und an der Georg-August-Universität Göttingen sowie als Gastprofessor an der Alpen-Adria-Universität Klagenfurt tätig.</w:t>
      </w:r>
    </w:p>
    <w:p w14:paraId="7F02B4B1" w14:textId="13F77771" w:rsidR="00D87019" w:rsidRPr="00D87019" w:rsidRDefault="007D75FD" w:rsidP="00F11B11">
      <w:pPr>
        <w:pStyle w:val="Informationen"/>
        <w:spacing w:before="120" w:line="276" w:lineRule="auto"/>
        <w:rPr>
          <w:b/>
        </w:rPr>
      </w:pPr>
      <w:r>
        <w:rPr>
          <w:b/>
        </w:rPr>
        <w:t xml:space="preserve">Zum </w:t>
      </w:r>
      <w:r w:rsidR="00D87019" w:rsidRPr="00D87019">
        <w:rPr>
          <w:b/>
        </w:rPr>
        <w:t>Internationale</w:t>
      </w:r>
      <w:r w:rsidR="00A939B6">
        <w:rPr>
          <w:b/>
        </w:rPr>
        <w:t>n</w:t>
      </w:r>
      <w:bookmarkStart w:id="0" w:name="_GoBack"/>
      <w:bookmarkEnd w:id="0"/>
      <w:r w:rsidR="00D87019" w:rsidRPr="00D87019">
        <w:rPr>
          <w:b/>
        </w:rPr>
        <w:t xml:space="preserve"> Dachverband für Psychotherapie </w:t>
      </w:r>
    </w:p>
    <w:p w14:paraId="25DAE2F0" w14:textId="39159830" w:rsidR="00F11B11" w:rsidRDefault="00F11B11" w:rsidP="00F11B11">
      <w:pPr>
        <w:pStyle w:val="Informationen"/>
        <w:spacing w:before="120" w:line="276" w:lineRule="auto"/>
      </w:pPr>
      <w:r>
        <w:t xml:space="preserve">Die </w:t>
      </w:r>
      <w:r w:rsidR="00D87019">
        <w:t>IFP</w:t>
      </w:r>
      <w:r>
        <w:t xml:space="preserve"> ist eine Organisation nationaler, regionaler und schulorientierter Psychotherapie-Gesellschaften. Ziel ist es, die internationale Kommunikation zwischen den verschiedenen Schulen, Berufsgruppen und Kulturen der Psychotherapie zu erleichtern und zu fördern. </w:t>
      </w:r>
      <w:r w:rsidR="0078540F">
        <w:t>Weiters</w:t>
      </w:r>
      <w:r>
        <w:t xml:space="preserve"> organisiert </w:t>
      </w:r>
      <w:r w:rsidR="0078540F">
        <w:t xml:space="preserve">die IFP </w:t>
      </w:r>
      <w:r>
        <w:t>internationale Kongresse und Konferenzen zur Psychotherapie.</w:t>
      </w:r>
      <w:r w:rsidR="007D75FD">
        <w:t xml:space="preserve"> Zudem ist das </w:t>
      </w:r>
      <w:r w:rsidR="007D75FD" w:rsidRPr="00B762F4">
        <w:t>Fachjournal</w:t>
      </w:r>
      <w:r w:rsidR="00EE0C4D" w:rsidRPr="00B762F4">
        <w:t xml:space="preserve"> d</w:t>
      </w:r>
      <w:r w:rsidR="00EE0C4D">
        <w:t>es IFP</w:t>
      </w:r>
      <w:r w:rsidR="007D75FD" w:rsidRPr="00097B2B">
        <w:t xml:space="preserve"> </w:t>
      </w:r>
      <w:proofErr w:type="spellStart"/>
      <w:r w:rsidR="007D75FD" w:rsidRPr="007D75FD">
        <w:rPr>
          <w:i/>
        </w:rPr>
        <w:t>Psychotherapy</w:t>
      </w:r>
      <w:proofErr w:type="spellEnd"/>
      <w:r w:rsidR="007D75FD" w:rsidRPr="007D75FD">
        <w:rPr>
          <w:i/>
        </w:rPr>
        <w:t xml:space="preserve"> </w:t>
      </w:r>
      <w:proofErr w:type="spellStart"/>
      <w:r w:rsidR="007D75FD" w:rsidRPr="007D75FD">
        <w:rPr>
          <w:i/>
        </w:rPr>
        <w:t>and</w:t>
      </w:r>
      <w:proofErr w:type="spellEnd"/>
      <w:r w:rsidR="007D75FD" w:rsidRPr="007D75FD">
        <w:rPr>
          <w:i/>
        </w:rPr>
        <w:t xml:space="preserve"> </w:t>
      </w:r>
      <w:proofErr w:type="spellStart"/>
      <w:r w:rsidR="007D75FD" w:rsidRPr="007D75FD">
        <w:rPr>
          <w:i/>
        </w:rPr>
        <w:t>Psychosomatics</w:t>
      </w:r>
      <w:proofErr w:type="spellEnd"/>
      <w:r w:rsidR="007D75FD" w:rsidRPr="00097B2B">
        <w:t xml:space="preserve"> eines der international </w:t>
      </w:r>
      <w:r w:rsidR="007D75FD" w:rsidRPr="00B762F4">
        <w:t>renommiertesten Fachjournal</w:t>
      </w:r>
      <w:r w:rsidR="000E5893" w:rsidRPr="00B762F4">
        <w:t>e</w:t>
      </w:r>
      <w:r w:rsidR="007D75FD" w:rsidRPr="00097B2B">
        <w:t xml:space="preserve"> im Bereich der Psychotherapie und Psychosomatik</w:t>
      </w:r>
      <w:r w:rsidR="007D75FD">
        <w:t>.</w:t>
      </w:r>
    </w:p>
    <w:p w14:paraId="5940D5BF" w14:textId="77777777" w:rsidR="00097B2B" w:rsidRPr="00097B2B" w:rsidRDefault="00097B2B" w:rsidP="00F11B11">
      <w:pPr>
        <w:pStyle w:val="Informationen"/>
        <w:spacing w:before="120" w:line="276" w:lineRule="auto"/>
      </w:pPr>
      <w:r w:rsidRPr="00097B2B">
        <w:t xml:space="preserve">Das IFP entwickelte sich aus der Internationalen Allgemeinen Ärztlichen Gesellschaft für Psychotherapie (IAÄGP), die 1934 von Delegierten verschiedener nationaler Gesellschaften (Dänemark, Deutschland, Holland, Schweden und der Schweiz) gegründet wurde und deren erster Präsident Carl Gustav Jung war. </w:t>
      </w:r>
    </w:p>
    <w:p w14:paraId="2754E1F2" w14:textId="3ADEB081" w:rsidR="007D75FD" w:rsidRDefault="003018FE" w:rsidP="007D75FD">
      <w:pPr>
        <w:pStyle w:val="Informationen"/>
        <w:spacing w:before="120" w:line="276" w:lineRule="auto"/>
      </w:pPr>
      <w:r w:rsidRPr="003018FE">
        <w:rPr>
          <w:b/>
        </w:rPr>
        <w:t>Weitere Informationen</w:t>
      </w:r>
      <w:r w:rsidR="007B4693">
        <w:rPr>
          <w:b/>
        </w:rPr>
        <w:t xml:space="preserve"> sowie Material</w:t>
      </w:r>
      <w:r w:rsidRPr="003018FE">
        <w:rPr>
          <w:b/>
        </w:rPr>
        <w:t>:</w:t>
      </w:r>
      <w:r w:rsidRPr="003018FE">
        <w:t xml:space="preserve"> </w:t>
      </w:r>
    </w:p>
    <w:p w14:paraId="7E6CC76B" w14:textId="00C40D1F" w:rsidR="007D75FD" w:rsidRDefault="007D75FD" w:rsidP="007D75FD">
      <w:pPr>
        <w:pStyle w:val="Informationen"/>
        <w:spacing w:before="120" w:line="276" w:lineRule="auto"/>
        <w:rPr>
          <w:rStyle w:val="Hyperlink"/>
        </w:rPr>
      </w:pPr>
      <w:r>
        <w:t xml:space="preserve">Thomas Probst: </w:t>
      </w:r>
      <w:hyperlink r:id="rId7" w:history="1">
        <w:r w:rsidRPr="009A409D">
          <w:rPr>
            <w:rStyle w:val="Hyperlink"/>
          </w:rPr>
          <w:t>https://www.donau-uni.ac.at/de/universitaet/organisation/mitarbeiterinnen/person/4295300226</w:t>
        </w:r>
      </w:hyperlink>
    </w:p>
    <w:p w14:paraId="3AAF76A4" w14:textId="67E36D44" w:rsidR="007B4693" w:rsidRPr="00817724" w:rsidRDefault="00817724" w:rsidP="007D75FD">
      <w:pPr>
        <w:pStyle w:val="Informationen"/>
        <w:spacing w:before="120" w:line="276" w:lineRule="auto"/>
        <w:rPr>
          <w:lang w:val="en-GB"/>
        </w:rPr>
      </w:pPr>
      <w:proofErr w:type="spellStart"/>
      <w:r w:rsidRPr="00817724">
        <w:rPr>
          <w:rStyle w:val="Hyperlink"/>
          <w:color w:val="auto"/>
          <w:u w:val="none"/>
          <w:lang w:val="en-GB"/>
        </w:rPr>
        <w:t>Fotodownload</w:t>
      </w:r>
      <w:proofErr w:type="spellEnd"/>
      <w:r w:rsidRPr="00817724">
        <w:rPr>
          <w:rStyle w:val="Hyperlink"/>
          <w:color w:val="auto"/>
          <w:u w:val="none"/>
          <w:lang w:val="en-GB"/>
        </w:rPr>
        <w:t>:</w:t>
      </w:r>
      <w:r w:rsidRPr="00817724">
        <w:rPr>
          <w:rStyle w:val="Hyperlink"/>
          <w:color w:val="auto"/>
          <w:lang w:val="en-GB"/>
        </w:rPr>
        <w:t xml:space="preserve"> </w:t>
      </w:r>
      <w:hyperlink r:id="rId8" w:history="1">
        <w:r w:rsidRPr="009239E2">
          <w:rPr>
            <w:rStyle w:val="Hyperlink"/>
            <w:lang w:val="en-GB"/>
          </w:rPr>
          <w:t>https://www.donau-uni.ac.at/de/</w:t>
        </w:r>
        <w:r w:rsidR="006C4D56" w:rsidRPr="009239E2">
          <w:rPr>
            <w:rStyle w:val="Hyperlink"/>
            <w:lang w:val="en-GB"/>
          </w:rPr>
          <w:t>ifp-a</w:t>
        </w:r>
        <w:r w:rsidR="0012714D" w:rsidRPr="009239E2">
          <w:rPr>
            <w:rStyle w:val="Hyperlink"/>
            <w:lang w:val="en-GB"/>
          </w:rPr>
          <w:t>war</w:t>
        </w:r>
        <w:r w:rsidR="006C4D56" w:rsidRPr="009239E2">
          <w:rPr>
            <w:rStyle w:val="Hyperlink"/>
            <w:lang w:val="en-GB"/>
          </w:rPr>
          <w:t>d</w:t>
        </w:r>
      </w:hyperlink>
    </w:p>
    <w:p w14:paraId="2E2B5127" w14:textId="77777777" w:rsidR="007D75FD" w:rsidRDefault="007D75FD" w:rsidP="007D75FD">
      <w:pPr>
        <w:pStyle w:val="Informationen"/>
        <w:spacing w:before="120" w:line="276" w:lineRule="auto"/>
      </w:pPr>
      <w:r>
        <w:t>L</w:t>
      </w:r>
      <w:r w:rsidRPr="007D75FD">
        <w:t>ink zum Preis:</w:t>
      </w:r>
      <w:r>
        <w:t xml:space="preserve"> </w:t>
      </w:r>
      <w:hyperlink r:id="rId9" w:history="1">
        <w:r w:rsidRPr="007D75FD">
          <w:rPr>
            <w:rStyle w:val="Hyperlink"/>
          </w:rPr>
          <w:t>https://www.ifpnet.org/ifp/ifp-awards</w:t>
        </w:r>
      </w:hyperlink>
      <w:r w:rsidRPr="007D75FD">
        <w:t xml:space="preserve"> </w:t>
      </w:r>
    </w:p>
    <w:p w14:paraId="4ED5139E" w14:textId="77777777" w:rsidR="007D75FD" w:rsidRDefault="007D75FD" w:rsidP="007D75FD">
      <w:pPr>
        <w:pStyle w:val="Informationen"/>
        <w:spacing w:before="120" w:line="276" w:lineRule="auto"/>
      </w:pPr>
      <w:r>
        <w:t>Ü</w:t>
      </w:r>
      <w:r w:rsidRPr="00097B2B">
        <w:t>ber IFP:</w:t>
      </w:r>
      <w:r>
        <w:t xml:space="preserve"> </w:t>
      </w:r>
      <w:hyperlink r:id="rId10" w:history="1">
        <w:r w:rsidRPr="009A409D">
          <w:rPr>
            <w:rStyle w:val="Hyperlink"/>
          </w:rPr>
          <w:t>https://www.ifpnet.org/</w:t>
        </w:r>
      </w:hyperlink>
    </w:p>
    <w:p w14:paraId="5F5E750E" w14:textId="77777777" w:rsidR="007D75FD" w:rsidRDefault="007D75FD" w:rsidP="008136A9">
      <w:pPr>
        <w:pStyle w:val="Rckfragen"/>
        <w:spacing w:before="120" w:line="276" w:lineRule="auto"/>
        <w:rPr>
          <w:rStyle w:val="Fett"/>
        </w:rPr>
      </w:pPr>
    </w:p>
    <w:p w14:paraId="45BD8010" w14:textId="77777777" w:rsidR="004B352A" w:rsidRDefault="00424924" w:rsidP="008136A9">
      <w:pPr>
        <w:pStyle w:val="Rckfragen"/>
        <w:spacing w:before="120" w:line="276" w:lineRule="auto"/>
        <w:rPr>
          <w:rStyle w:val="Fett"/>
        </w:rPr>
      </w:pPr>
      <w:r w:rsidRPr="00163137">
        <w:rPr>
          <w:rStyle w:val="Fett"/>
        </w:rPr>
        <w:t>Rückfragen</w:t>
      </w:r>
    </w:p>
    <w:p w14:paraId="11E6C7D2" w14:textId="77777777" w:rsidR="007D75FD" w:rsidRDefault="007D75FD" w:rsidP="008136A9">
      <w:pPr>
        <w:pStyle w:val="Untertitel"/>
        <w:spacing w:after="0" w:line="276" w:lineRule="auto"/>
        <w:rPr>
          <w:b w:val="0"/>
        </w:rPr>
      </w:pPr>
      <w:r w:rsidRPr="007D75FD">
        <w:rPr>
          <w:b w:val="0"/>
        </w:rPr>
        <w:t>Univ.-Prof. Dr. Thomas Probst</w:t>
      </w:r>
    </w:p>
    <w:p w14:paraId="5D8C8D3E" w14:textId="77777777" w:rsidR="007D75FD" w:rsidRDefault="007D75FD" w:rsidP="008136A9">
      <w:pPr>
        <w:pStyle w:val="Untertitel"/>
        <w:spacing w:after="0" w:line="276" w:lineRule="auto"/>
        <w:rPr>
          <w:b w:val="0"/>
        </w:rPr>
      </w:pPr>
      <w:r w:rsidRPr="007D75FD">
        <w:rPr>
          <w:b w:val="0"/>
        </w:rPr>
        <w:t xml:space="preserve">Universitätsprofessur für </w:t>
      </w:r>
      <w:r>
        <w:rPr>
          <w:b w:val="0"/>
        </w:rPr>
        <w:t>Psychotherapie­wissenschaften</w:t>
      </w:r>
    </w:p>
    <w:p w14:paraId="74136813" w14:textId="217DCC19" w:rsidR="008136A9" w:rsidRPr="009A7CF9" w:rsidRDefault="007D75FD" w:rsidP="008136A9">
      <w:pPr>
        <w:pStyle w:val="Untertitel"/>
        <w:spacing w:after="0" w:line="276" w:lineRule="auto"/>
        <w:rPr>
          <w:b w:val="0"/>
        </w:rPr>
      </w:pPr>
      <w:r w:rsidRPr="007D75FD">
        <w:rPr>
          <w:b w:val="0"/>
        </w:rPr>
        <w:t>Department für Psychotherapie und Biopsychosoziale Gesundheit</w:t>
      </w:r>
      <w:r w:rsidR="008136A9">
        <w:rPr>
          <w:b w:val="0"/>
        </w:rPr>
        <w:br/>
      </w:r>
      <w:r w:rsidR="008136A9" w:rsidRPr="009A7CF9">
        <w:rPr>
          <w:b w:val="0"/>
        </w:rPr>
        <w:t>Donau-Universität Krems</w:t>
      </w:r>
    </w:p>
    <w:p w14:paraId="57AEAA55" w14:textId="77777777" w:rsidR="008136A9" w:rsidRPr="009A7CF9" w:rsidRDefault="00616445" w:rsidP="008136A9">
      <w:pPr>
        <w:pStyle w:val="Untertitel"/>
        <w:spacing w:after="0" w:line="276" w:lineRule="auto"/>
        <w:rPr>
          <w:b w:val="0"/>
        </w:rPr>
      </w:pPr>
      <w:hyperlink r:id="rId11" w:history="1">
        <w:r w:rsidR="007D75FD" w:rsidRPr="009A409D">
          <w:rPr>
            <w:rStyle w:val="Hyperlink"/>
            <w:b w:val="0"/>
          </w:rPr>
          <w:t>thomas.probst@donau-uni.ac.at</w:t>
        </w:r>
      </w:hyperlink>
    </w:p>
    <w:p w14:paraId="62C96348" w14:textId="77777777" w:rsidR="008136A9" w:rsidRPr="00163137" w:rsidRDefault="00616445" w:rsidP="008136A9">
      <w:pPr>
        <w:pStyle w:val="Untertitel"/>
        <w:spacing w:after="0" w:line="276" w:lineRule="auto"/>
        <w:rPr>
          <w:rStyle w:val="Fett"/>
        </w:rPr>
      </w:pPr>
      <w:hyperlink r:id="rId12" w:history="1">
        <w:r w:rsidR="008136A9" w:rsidRPr="009A7CF9">
          <w:rPr>
            <w:rStyle w:val="Hyperlink"/>
            <w:b w:val="0"/>
          </w:rPr>
          <w:t>www.donau-uni.ac.at/</w:t>
        </w:r>
      </w:hyperlink>
      <w:r w:rsidR="007D75FD">
        <w:rPr>
          <w:rStyle w:val="Hyperlink"/>
          <w:b w:val="0"/>
        </w:rPr>
        <w:t>psycho</w:t>
      </w:r>
    </w:p>
    <w:sectPr w:rsidR="008136A9" w:rsidRPr="00163137" w:rsidSect="00AC1C5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0CA3" w14:textId="77777777" w:rsidR="00616445" w:rsidRDefault="00616445">
      <w:r>
        <w:separator/>
      </w:r>
    </w:p>
  </w:endnote>
  <w:endnote w:type="continuationSeparator" w:id="0">
    <w:p w14:paraId="54C82D32" w14:textId="77777777" w:rsidR="00616445" w:rsidRDefault="0061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7841"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BCD0"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46C3"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857C" w14:textId="77777777" w:rsidR="00616445" w:rsidRDefault="00616445">
      <w:r>
        <w:separator/>
      </w:r>
    </w:p>
  </w:footnote>
  <w:footnote w:type="continuationSeparator" w:id="0">
    <w:p w14:paraId="4B56AA31" w14:textId="77777777" w:rsidR="00616445" w:rsidRDefault="0061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C610"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DB4D"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7206" w14:textId="77777777" w:rsidR="00E11731" w:rsidRDefault="00865575" w:rsidP="00DB066A">
    <w:pPr>
      <w:pStyle w:val="Kopfzeile"/>
      <w:ind w:left="-993"/>
    </w:pPr>
    <w:r>
      <w:rPr>
        <w:noProof/>
        <w:lang w:val="de-AT" w:eastAsia="de-AT"/>
      </w:rPr>
      <w:drawing>
        <wp:anchor distT="0" distB="0" distL="114300" distR="114300" simplePos="0" relativeHeight="251657728" behindDoc="1" locked="0" layoutInCell="1" allowOverlap="1" wp14:anchorId="67EF971E" wp14:editId="6D85371B">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02"/>
    <w:rsid w:val="00006029"/>
    <w:rsid w:val="00054A38"/>
    <w:rsid w:val="0006692F"/>
    <w:rsid w:val="00074565"/>
    <w:rsid w:val="00097B2B"/>
    <w:rsid w:val="000E5893"/>
    <w:rsid w:val="00104E94"/>
    <w:rsid w:val="00111248"/>
    <w:rsid w:val="0012714D"/>
    <w:rsid w:val="001513F0"/>
    <w:rsid w:val="00151458"/>
    <w:rsid w:val="001537E0"/>
    <w:rsid w:val="00163137"/>
    <w:rsid w:val="001F17D9"/>
    <w:rsid w:val="00206A41"/>
    <w:rsid w:val="00252DF4"/>
    <w:rsid w:val="0026190F"/>
    <w:rsid w:val="002F6A09"/>
    <w:rsid w:val="003018FE"/>
    <w:rsid w:val="0032593E"/>
    <w:rsid w:val="00354D41"/>
    <w:rsid w:val="00424924"/>
    <w:rsid w:val="00491273"/>
    <w:rsid w:val="004A2A88"/>
    <w:rsid w:val="004B352A"/>
    <w:rsid w:val="004D5E1F"/>
    <w:rsid w:val="00537162"/>
    <w:rsid w:val="005D7FD7"/>
    <w:rsid w:val="005E40E0"/>
    <w:rsid w:val="00616445"/>
    <w:rsid w:val="006250CA"/>
    <w:rsid w:val="00647379"/>
    <w:rsid w:val="006B3184"/>
    <w:rsid w:val="006B7EAF"/>
    <w:rsid w:val="006C4D56"/>
    <w:rsid w:val="00782FC1"/>
    <w:rsid w:val="0078540F"/>
    <w:rsid w:val="007B4693"/>
    <w:rsid w:val="007D75FD"/>
    <w:rsid w:val="008136A9"/>
    <w:rsid w:val="00817724"/>
    <w:rsid w:val="008464C7"/>
    <w:rsid w:val="00857BBD"/>
    <w:rsid w:val="00865575"/>
    <w:rsid w:val="009239E2"/>
    <w:rsid w:val="00935F40"/>
    <w:rsid w:val="00A939B6"/>
    <w:rsid w:val="00AA4713"/>
    <w:rsid w:val="00AC1C5E"/>
    <w:rsid w:val="00AD0443"/>
    <w:rsid w:val="00AE020C"/>
    <w:rsid w:val="00B64246"/>
    <w:rsid w:val="00B762F4"/>
    <w:rsid w:val="00B94F02"/>
    <w:rsid w:val="00C058ED"/>
    <w:rsid w:val="00C12972"/>
    <w:rsid w:val="00C33D88"/>
    <w:rsid w:val="00C37155"/>
    <w:rsid w:val="00D81C9C"/>
    <w:rsid w:val="00D87019"/>
    <w:rsid w:val="00DA0CAA"/>
    <w:rsid w:val="00DB066A"/>
    <w:rsid w:val="00DF6657"/>
    <w:rsid w:val="00DF6B2F"/>
    <w:rsid w:val="00E10D64"/>
    <w:rsid w:val="00E11731"/>
    <w:rsid w:val="00E336E7"/>
    <w:rsid w:val="00E847C4"/>
    <w:rsid w:val="00EE0C4D"/>
    <w:rsid w:val="00EE65EF"/>
    <w:rsid w:val="00F11B11"/>
    <w:rsid w:val="00F82A45"/>
    <w:rsid w:val="00F86A3B"/>
    <w:rsid w:val="00F90D67"/>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0526C"/>
  <w15:docId w15:val="{2CEBE16A-A205-4DD1-868B-CB2BB6F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C33D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3D88"/>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nau-uni.ac.at/de/ifp-awar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onau-uni.ac.at/de/universitaet/organisation/mitarbeiterinnen/person/4295300226" TargetMode="External"/><Relationship Id="rId12" Type="http://schemas.openxmlformats.org/officeDocument/2006/relationships/hyperlink" Target="http://www.donau-uni.ac.at/pres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probst@donau-uni.ac.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fpn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pnet.org/ifp/ifp-award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566</Words>
  <Characters>3753</Characters>
  <Application>Microsoft Office Word</Application>
  <DocSecurity>0</DocSecurity>
  <Lines>70</Lines>
  <Paragraphs>39</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4280</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Katharina Roll</cp:lastModifiedBy>
  <cp:revision>7</cp:revision>
  <dcterms:created xsi:type="dcterms:W3CDTF">2021-05-26T07:27:00Z</dcterms:created>
  <dcterms:modified xsi:type="dcterms:W3CDTF">2021-05-26T12:58:00Z</dcterms:modified>
</cp:coreProperties>
</file>