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561C6" w14:textId="6A6C1321" w:rsidR="008136A9" w:rsidRDefault="005E46FC" w:rsidP="008136A9">
      <w:pPr>
        <w:pStyle w:val="Untertitel"/>
        <w:spacing w:before="120" w:after="0" w:line="276" w:lineRule="auto"/>
        <w:rPr>
          <w:lang w:val="de-AT"/>
        </w:rPr>
      </w:pPr>
      <w:r>
        <w:rPr>
          <w:bCs/>
          <w:kern w:val="28"/>
          <w:sz w:val="28"/>
          <w:szCs w:val="32"/>
          <w:lang w:val="de-AT"/>
        </w:rPr>
        <w:t>Josef</w:t>
      </w:r>
      <w:r w:rsidR="006E5439">
        <w:rPr>
          <w:bCs/>
          <w:kern w:val="28"/>
          <w:sz w:val="28"/>
          <w:szCs w:val="32"/>
          <w:lang w:val="de-AT"/>
        </w:rPr>
        <w:t>-</w:t>
      </w:r>
      <w:r>
        <w:rPr>
          <w:bCs/>
          <w:kern w:val="28"/>
          <w:sz w:val="28"/>
          <w:szCs w:val="32"/>
          <w:lang w:val="de-AT"/>
        </w:rPr>
        <w:t>Strauss</w:t>
      </w:r>
      <w:r w:rsidR="006E5439">
        <w:rPr>
          <w:bCs/>
          <w:kern w:val="28"/>
          <w:sz w:val="28"/>
          <w:szCs w:val="32"/>
          <w:lang w:val="de-AT"/>
        </w:rPr>
        <w:t>-Schwerpunkt zum</w:t>
      </w:r>
      <w:r>
        <w:rPr>
          <w:bCs/>
          <w:kern w:val="28"/>
          <w:sz w:val="28"/>
          <w:szCs w:val="32"/>
          <w:lang w:val="de-AT"/>
        </w:rPr>
        <w:t xml:space="preserve"> 150. Todestag</w:t>
      </w:r>
      <w:r w:rsidR="008136A9">
        <w:rPr>
          <w:bCs/>
          <w:kern w:val="28"/>
          <w:sz w:val="28"/>
          <w:szCs w:val="32"/>
          <w:lang w:val="de-AT"/>
        </w:rPr>
        <w:br/>
      </w:r>
      <w:r w:rsidR="00F95232">
        <w:rPr>
          <w:lang w:val="de-AT"/>
        </w:rPr>
        <w:t>Das Zentrum für Angewandte Musikforschung würdigt</w:t>
      </w:r>
      <w:r w:rsidR="00A036E9">
        <w:rPr>
          <w:lang w:val="de-AT"/>
        </w:rPr>
        <w:t xml:space="preserve"> </w:t>
      </w:r>
      <w:r w:rsidR="006E5439">
        <w:rPr>
          <w:lang w:val="de-AT"/>
        </w:rPr>
        <w:t>den Komponisten</w:t>
      </w:r>
      <w:r w:rsidR="00F95232">
        <w:rPr>
          <w:lang w:val="de-AT"/>
        </w:rPr>
        <w:t xml:space="preserve"> mit Noteneditionen</w:t>
      </w:r>
      <w:r w:rsidR="006E5439">
        <w:rPr>
          <w:lang w:val="de-AT"/>
        </w:rPr>
        <w:t>,</w:t>
      </w:r>
      <w:r w:rsidR="00F95232">
        <w:rPr>
          <w:lang w:val="de-AT"/>
        </w:rPr>
        <w:t xml:space="preserve"> </w:t>
      </w:r>
      <w:r w:rsidR="005F1538">
        <w:rPr>
          <w:lang w:val="de-AT"/>
        </w:rPr>
        <w:t xml:space="preserve">einer Sammelband-Publikation </w:t>
      </w:r>
      <w:r w:rsidR="006E5439">
        <w:rPr>
          <w:lang w:val="de-AT"/>
        </w:rPr>
        <w:t xml:space="preserve">und einem </w:t>
      </w:r>
      <w:r w:rsidR="00F71189">
        <w:rPr>
          <w:lang w:val="de-AT"/>
        </w:rPr>
        <w:t>Konzert</w:t>
      </w:r>
    </w:p>
    <w:p w14:paraId="3E64BB5A" w14:textId="312ACB89" w:rsidR="00B26B59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5E46FC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7B670F">
        <w:rPr>
          <w:noProof/>
        </w:rPr>
        <w:t>22</w:t>
      </w:r>
      <w:bookmarkStart w:id="0" w:name="_GoBack"/>
      <w:bookmarkEnd w:id="0"/>
      <w:r w:rsidR="007B670F">
        <w:rPr>
          <w:noProof/>
        </w:rPr>
        <w:t>.07.20</w:t>
      </w:r>
      <w:r>
        <w:fldChar w:fldCharType="end"/>
      </w:r>
      <w:r w:rsidR="00252DF4" w:rsidRPr="005E46FC">
        <w:rPr>
          <w:lang w:val="de-AT"/>
        </w:rPr>
        <w:t>)</w:t>
      </w:r>
      <w:r w:rsidRPr="005E46FC">
        <w:rPr>
          <w:lang w:val="de-AT"/>
        </w:rPr>
        <w:t>:</w:t>
      </w:r>
      <w:r w:rsidR="00252DF4" w:rsidRPr="005E46FC">
        <w:rPr>
          <w:lang w:val="de-AT"/>
        </w:rPr>
        <w:t xml:space="preserve"> </w:t>
      </w:r>
      <w:r w:rsidR="00A036E9">
        <w:rPr>
          <w:lang w:val="de-AT"/>
        </w:rPr>
        <w:t xml:space="preserve">Am 22. Juli 1870 verstarb </w:t>
      </w:r>
      <w:r w:rsidR="00170B53">
        <w:rPr>
          <w:lang w:val="de-AT"/>
        </w:rPr>
        <w:t xml:space="preserve">Josef Strauss, der Bruder des legendären „Walzer-Königs“, in Wien. </w:t>
      </w:r>
      <w:r w:rsidR="00B26B59">
        <w:rPr>
          <w:lang w:val="de-AT"/>
        </w:rPr>
        <w:t>Auch 150</w:t>
      </w:r>
      <w:r w:rsidR="00170B53">
        <w:rPr>
          <w:lang w:val="de-AT"/>
        </w:rPr>
        <w:t xml:space="preserve"> </w:t>
      </w:r>
      <w:r w:rsidR="00B26B59">
        <w:rPr>
          <w:lang w:val="de-AT"/>
        </w:rPr>
        <w:t xml:space="preserve">Jahre nach seinem Tod ist seine Musik </w:t>
      </w:r>
      <w:r w:rsidR="00453F88">
        <w:rPr>
          <w:lang w:val="de-AT"/>
        </w:rPr>
        <w:t xml:space="preserve">auch </w:t>
      </w:r>
      <w:r w:rsidR="00B26B59">
        <w:rPr>
          <w:lang w:val="de-AT"/>
        </w:rPr>
        <w:t xml:space="preserve">dank des Neujahrskonzerts der Wiener Philharmoniker lebendig. Die Sammlung Mailer / das Strauss Archiv der Donau-Universität Krems bietet wichtige Ressourcen und </w:t>
      </w:r>
      <w:r w:rsidR="00C91653">
        <w:rPr>
          <w:lang w:val="de-AT"/>
        </w:rPr>
        <w:t xml:space="preserve">gibt </w:t>
      </w:r>
      <w:r w:rsidR="00B26B59">
        <w:rPr>
          <w:lang w:val="de-AT"/>
        </w:rPr>
        <w:t>Impulse für die Strauss-Forschung.</w:t>
      </w:r>
    </w:p>
    <w:p w14:paraId="0A44EEEB" w14:textId="206F9E16" w:rsidR="00431EBB" w:rsidRDefault="00B26B59" w:rsidP="001A646B">
      <w:pPr>
        <w:pStyle w:val="Untertitel"/>
        <w:spacing w:before="120" w:after="0" w:line="276" w:lineRule="auto"/>
        <w:rPr>
          <w:b w:val="0"/>
        </w:rPr>
      </w:pPr>
      <w:r w:rsidRPr="00FE413F">
        <w:rPr>
          <w:b w:val="0"/>
        </w:rPr>
        <w:t>Wer an die Strauss-Musikerdynastie und die Erforsch</w:t>
      </w:r>
      <w:r w:rsidR="00453F88">
        <w:rPr>
          <w:b w:val="0"/>
        </w:rPr>
        <w:t>ung ihrer Musik denkt, dem kommen</w:t>
      </w:r>
      <w:r w:rsidRPr="00FE413F">
        <w:rPr>
          <w:b w:val="0"/>
        </w:rPr>
        <w:t xml:space="preserve"> vermutlich zuerst Wien </w:t>
      </w:r>
      <w:r w:rsidR="00453F88">
        <w:rPr>
          <w:b w:val="0"/>
        </w:rPr>
        <w:t xml:space="preserve">und </w:t>
      </w:r>
      <w:r w:rsidR="006E5439">
        <w:rPr>
          <w:b w:val="0"/>
        </w:rPr>
        <w:t>die</w:t>
      </w:r>
      <w:r w:rsidR="008D6367">
        <w:rPr>
          <w:b w:val="0"/>
        </w:rPr>
        <w:t xml:space="preserve"> Institutionen </w:t>
      </w:r>
      <w:r w:rsidR="006E5439">
        <w:rPr>
          <w:b w:val="0"/>
        </w:rPr>
        <w:t xml:space="preserve">der Musikstadt </w:t>
      </w:r>
      <w:r w:rsidRPr="00FE413F">
        <w:rPr>
          <w:b w:val="0"/>
        </w:rPr>
        <w:t xml:space="preserve">in den Sinn. </w:t>
      </w:r>
      <w:r w:rsidR="00C91653" w:rsidRPr="00FE413F">
        <w:rPr>
          <w:b w:val="0"/>
        </w:rPr>
        <w:t xml:space="preserve">2008 </w:t>
      </w:r>
      <w:r w:rsidR="00C91653">
        <w:rPr>
          <w:b w:val="0"/>
        </w:rPr>
        <w:t xml:space="preserve">wurde </w:t>
      </w:r>
      <w:r w:rsidR="00C91653" w:rsidRPr="00FE413F">
        <w:rPr>
          <w:b w:val="0"/>
        </w:rPr>
        <w:t xml:space="preserve">durch Unterstützung des Landes Niederösterreich </w:t>
      </w:r>
      <w:r w:rsidR="00C91653">
        <w:rPr>
          <w:b w:val="0"/>
        </w:rPr>
        <w:t>m</w:t>
      </w:r>
      <w:r w:rsidR="00FE413F" w:rsidRPr="00FE413F">
        <w:rPr>
          <w:b w:val="0"/>
        </w:rPr>
        <w:t>it der</w:t>
      </w:r>
      <w:r w:rsidRPr="00FE413F">
        <w:rPr>
          <w:b w:val="0"/>
        </w:rPr>
        <w:t xml:space="preserve"> Sammlung Mailer</w:t>
      </w:r>
      <w:r w:rsidR="00C91653">
        <w:rPr>
          <w:b w:val="0"/>
        </w:rPr>
        <w:t xml:space="preserve"> </w:t>
      </w:r>
      <w:r w:rsidR="005F1538">
        <w:rPr>
          <w:b w:val="0"/>
        </w:rPr>
        <w:t xml:space="preserve">ein </w:t>
      </w:r>
      <w:proofErr w:type="spellStart"/>
      <w:r w:rsidR="00FE413F" w:rsidRPr="00FE413F">
        <w:rPr>
          <w:b w:val="0"/>
        </w:rPr>
        <w:t>Strauss</w:t>
      </w:r>
      <w:proofErr w:type="spellEnd"/>
      <w:r w:rsidR="00FE413F" w:rsidRPr="00FE413F">
        <w:rPr>
          <w:b w:val="0"/>
        </w:rPr>
        <w:t xml:space="preserve"> Archiv an der Donau-Universität Krems eingerichtet</w:t>
      </w:r>
      <w:r w:rsidR="00C91653">
        <w:rPr>
          <w:b w:val="0"/>
        </w:rPr>
        <w:t xml:space="preserve">. </w:t>
      </w:r>
      <w:r w:rsidR="006E5439">
        <w:rPr>
          <w:b w:val="0"/>
        </w:rPr>
        <w:t>Hier</w:t>
      </w:r>
      <w:r w:rsidR="00FE413F" w:rsidRPr="00FE413F">
        <w:rPr>
          <w:b w:val="0"/>
        </w:rPr>
        <w:t xml:space="preserve"> stehen der Musikforschung </w:t>
      </w:r>
      <w:r w:rsidRPr="00FE413F">
        <w:rPr>
          <w:b w:val="0"/>
        </w:rPr>
        <w:t xml:space="preserve">rund 100.000 Dokumente und Unterlagen zu Musik und Leben </w:t>
      </w:r>
      <w:r w:rsidR="005F1538">
        <w:rPr>
          <w:b w:val="0"/>
        </w:rPr>
        <w:t xml:space="preserve">der Brüder </w:t>
      </w:r>
      <w:r w:rsidR="00FE413F" w:rsidRPr="00FE413F">
        <w:rPr>
          <w:b w:val="0"/>
        </w:rPr>
        <w:t>Johann</w:t>
      </w:r>
      <w:r w:rsidR="005F1538">
        <w:rPr>
          <w:b w:val="0"/>
        </w:rPr>
        <w:t xml:space="preserve"> </w:t>
      </w:r>
      <w:proofErr w:type="spellStart"/>
      <w:r w:rsidR="005F1538">
        <w:rPr>
          <w:b w:val="0"/>
        </w:rPr>
        <w:t>Strauss</w:t>
      </w:r>
      <w:proofErr w:type="spellEnd"/>
      <w:r w:rsidR="005F1538">
        <w:rPr>
          <w:b w:val="0"/>
        </w:rPr>
        <w:t xml:space="preserve"> Sohn</w:t>
      </w:r>
      <w:r w:rsidR="00FE413F" w:rsidRPr="00FE413F">
        <w:rPr>
          <w:b w:val="0"/>
        </w:rPr>
        <w:t>, Josef und Eduard</w:t>
      </w:r>
      <w:r w:rsidRPr="00FE413F">
        <w:rPr>
          <w:b w:val="0"/>
        </w:rPr>
        <w:t xml:space="preserve"> Strauss</w:t>
      </w:r>
      <w:r w:rsidR="00FE413F" w:rsidRPr="00FE413F">
        <w:rPr>
          <w:b w:val="0"/>
        </w:rPr>
        <w:t xml:space="preserve"> </w:t>
      </w:r>
      <w:r w:rsidR="005F1538">
        <w:rPr>
          <w:b w:val="0"/>
        </w:rPr>
        <w:t xml:space="preserve">sowie </w:t>
      </w:r>
      <w:r w:rsidR="000E1680">
        <w:rPr>
          <w:b w:val="0"/>
        </w:rPr>
        <w:t xml:space="preserve">zu </w:t>
      </w:r>
      <w:r w:rsidR="005F1538">
        <w:rPr>
          <w:b w:val="0"/>
        </w:rPr>
        <w:t xml:space="preserve">Johann Strauss Vater </w:t>
      </w:r>
      <w:r w:rsidR="00FE413F" w:rsidRPr="00FE413F">
        <w:rPr>
          <w:b w:val="0"/>
        </w:rPr>
        <w:t>zur Verfügung.</w:t>
      </w:r>
      <w:r w:rsidR="00FE413F">
        <w:rPr>
          <w:b w:val="0"/>
        </w:rPr>
        <w:t xml:space="preserve"> </w:t>
      </w:r>
      <w:r w:rsidR="006E5439">
        <w:rPr>
          <w:b w:val="0"/>
        </w:rPr>
        <w:t>Fast ein Drittel der</w:t>
      </w:r>
      <w:r w:rsidR="006E5439" w:rsidRPr="006E5439">
        <w:rPr>
          <w:b w:val="0"/>
        </w:rPr>
        <w:t xml:space="preserve"> Musikalien </w:t>
      </w:r>
      <w:r w:rsidR="006E5439">
        <w:rPr>
          <w:b w:val="0"/>
        </w:rPr>
        <w:t xml:space="preserve">stammt </w:t>
      </w:r>
      <w:r w:rsidR="006E5439" w:rsidRPr="006E5439">
        <w:rPr>
          <w:b w:val="0"/>
        </w:rPr>
        <w:t xml:space="preserve">von Josef Strauss, da </w:t>
      </w:r>
      <w:r w:rsidR="006E5439" w:rsidRPr="006E5439">
        <w:rPr>
          <w:b w:val="0"/>
          <w:bCs/>
        </w:rPr>
        <w:t xml:space="preserve">der österreichische Schriftsteller und Musikkritiker </w:t>
      </w:r>
      <w:r w:rsidR="006E5439">
        <w:rPr>
          <w:b w:val="0"/>
        </w:rPr>
        <w:t xml:space="preserve">Franz </w:t>
      </w:r>
      <w:r w:rsidR="006E5439" w:rsidRPr="006E5439">
        <w:rPr>
          <w:b w:val="0"/>
        </w:rPr>
        <w:t>Mailer</w:t>
      </w:r>
      <w:r w:rsidR="00F71189">
        <w:rPr>
          <w:b w:val="0"/>
        </w:rPr>
        <w:t>, der in diesem Jahr 100 Jahre alt geworden wäre,</w:t>
      </w:r>
      <w:r w:rsidR="006E5439" w:rsidRPr="006E5439">
        <w:rPr>
          <w:b w:val="0"/>
        </w:rPr>
        <w:t xml:space="preserve"> hier besonders intensiv gesammelt hat. So sind insgesamt etwa 1000 verschiedene Fassungen und Variationen der knapp 290 Werke von Josef Strauss in Krems vorhanden. </w:t>
      </w:r>
      <w:r w:rsidR="00933036">
        <w:rPr>
          <w:b w:val="0"/>
        </w:rPr>
        <w:t>Z</w:t>
      </w:r>
      <w:r w:rsidR="00FE413F" w:rsidRPr="00FE413F">
        <w:rPr>
          <w:b w:val="0"/>
        </w:rPr>
        <w:t xml:space="preserve">um 150. Todestag </w:t>
      </w:r>
      <w:r w:rsidR="006E5439">
        <w:rPr>
          <w:b w:val="0"/>
        </w:rPr>
        <w:t xml:space="preserve">von </w:t>
      </w:r>
      <w:r w:rsidR="006E5439" w:rsidRPr="00FE413F">
        <w:rPr>
          <w:b w:val="0"/>
        </w:rPr>
        <w:t>Josef Strauss</w:t>
      </w:r>
      <w:r w:rsidR="00933036">
        <w:rPr>
          <w:b w:val="0"/>
        </w:rPr>
        <w:t xml:space="preserve"> widmet</w:t>
      </w:r>
      <w:r w:rsidR="006E5439" w:rsidRPr="00FE413F">
        <w:rPr>
          <w:b w:val="0"/>
        </w:rPr>
        <w:t xml:space="preserve"> </w:t>
      </w:r>
      <w:r w:rsidR="00FE413F" w:rsidRPr="00FE413F">
        <w:rPr>
          <w:b w:val="0"/>
        </w:rPr>
        <w:t>das Zentrum für Angewandte Musikforschung</w:t>
      </w:r>
      <w:r w:rsidR="00155E6A">
        <w:rPr>
          <w:b w:val="0"/>
        </w:rPr>
        <w:t xml:space="preserve"> der Donau-Universität Krems</w:t>
      </w:r>
      <w:r w:rsidR="00453F88">
        <w:rPr>
          <w:b w:val="0"/>
        </w:rPr>
        <w:t xml:space="preserve">, geleitet von </w:t>
      </w:r>
      <w:r w:rsidR="00453F88" w:rsidRPr="00535AA8">
        <w:rPr>
          <w:b w:val="0"/>
        </w:rPr>
        <w:t xml:space="preserve">Dr. Eva Maria </w:t>
      </w:r>
      <w:proofErr w:type="spellStart"/>
      <w:r w:rsidR="00453F88" w:rsidRPr="00535AA8">
        <w:rPr>
          <w:b w:val="0"/>
        </w:rPr>
        <w:t>Stöckler</w:t>
      </w:r>
      <w:proofErr w:type="spellEnd"/>
      <w:r w:rsidR="00453F88">
        <w:rPr>
          <w:b w:val="0"/>
        </w:rPr>
        <w:t>,</w:t>
      </w:r>
      <w:r w:rsidR="00FE413F" w:rsidRPr="00FE413F">
        <w:rPr>
          <w:b w:val="0"/>
        </w:rPr>
        <w:t xml:space="preserve"> im Auftrag und mit Unterstützung des Landes Niederösterreich</w:t>
      </w:r>
      <w:r w:rsidR="00933036">
        <w:rPr>
          <w:b w:val="0"/>
        </w:rPr>
        <w:t xml:space="preserve"> dem Komponisten ein </w:t>
      </w:r>
      <w:r w:rsidR="00933036" w:rsidRPr="00FE413F">
        <w:rPr>
          <w:b w:val="0"/>
        </w:rPr>
        <w:t>breit angelegte</w:t>
      </w:r>
      <w:r w:rsidR="00933036">
        <w:rPr>
          <w:b w:val="0"/>
        </w:rPr>
        <w:t>s</w:t>
      </w:r>
      <w:r w:rsidR="00933036" w:rsidRPr="00FE413F">
        <w:rPr>
          <w:b w:val="0"/>
        </w:rPr>
        <w:t xml:space="preserve"> </w:t>
      </w:r>
      <w:r w:rsidR="00933036">
        <w:rPr>
          <w:b w:val="0"/>
        </w:rPr>
        <w:t>F</w:t>
      </w:r>
      <w:r w:rsidR="00933036" w:rsidRPr="00FE413F">
        <w:rPr>
          <w:b w:val="0"/>
        </w:rPr>
        <w:t>orschungs- und Vermittlungsprojekt</w:t>
      </w:r>
      <w:r w:rsidR="00FE413F" w:rsidRPr="00FE413F">
        <w:rPr>
          <w:b w:val="0"/>
        </w:rPr>
        <w:t xml:space="preserve">. </w:t>
      </w:r>
    </w:p>
    <w:p w14:paraId="1CD8C582" w14:textId="65A0710C" w:rsidR="00431EBB" w:rsidRDefault="00431EBB" w:rsidP="00431EBB">
      <w:pPr>
        <w:pStyle w:val="Informationen"/>
        <w:spacing w:before="240" w:after="60" w:line="276" w:lineRule="auto"/>
        <w:rPr>
          <w:b/>
        </w:rPr>
      </w:pPr>
      <w:r>
        <w:rPr>
          <w:b/>
        </w:rPr>
        <w:t xml:space="preserve">Neue wissenschaftliche Editionen  </w:t>
      </w:r>
    </w:p>
    <w:p w14:paraId="39743E0B" w14:textId="46D89201" w:rsidR="00FE413F" w:rsidRDefault="00431EBB" w:rsidP="001A646B">
      <w:pPr>
        <w:pStyle w:val="Untertitel"/>
        <w:spacing w:before="120" w:after="0" w:line="276" w:lineRule="auto"/>
        <w:rPr>
          <w:b w:val="0"/>
        </w:rPr>
      </w:pPr>
      <w:r w:rsidRPr="00EE447C">
        <w:rPr>
          <w:b w:val="0"/>
        </w:rPr>
        <w:t>„</w:t>
      </w:r>
      <w:r w:rsidRPr="00EE447C">
        <w:rPr>
          <w:b w:val="0"/>
          <w:iCs/>
        </w:rPr>
        <w:t>Die Donau-Universität Krems ist geradezu prädestiniert, Josef Strauss im historischen Kontext näher zu er- und beforschen. In der hier angesiedelten Sammlung Mailer / Strauss Archiv finden sich nicht nur Abschriften von Josef Strauss‘ Werken, sondern auch umfangreiche Unterlagen zu seinem Wirken wie Briefe, Zeitungsartikel, Zeitzeugenberichte und Rezensionen von Musikkritikern seiner Zeit</w:t>
      </w:r>
      <w:r w:rsidRPr="00EE447C">
        <w:rPr>
          <w:b w:val="0"/>
        </w:rPr>
        <w:t>“</w:t>
      </w:r>
      <w:r w:rsidRPr="00155E6A">
        <w:rPr>
          <w:b w:val="0"/>
        </w:rPr>
        <w:t xml:space="preserve">, </w:t>
      </w:r>
      <w:r>
        <w:rPr>
          <w:b w:val="0"/>
        </w:rPr>
        <w:t xml:space="preserve">so die </w:t>
      </w:r>
      <w:proofErr w:type="spellStart"/>
      <w:r>
        <w:rPr>
          <w:b w:val="0"/>
        </w:rPr>
        <w:t>Musikwissenschafterin</w:t>
      </w:r>
      <w:proofErr w:type="spellEnd"/>
      <w:r>
        <w:rPr>
          <w:b w:val="0"/>
        </w:rPr>
        <w:t xml:space="preserve"> Eva Maria </w:t>
      </w:r>
      <w:proofErr w:type="spellStart"/>
      <w:r>
        <w:rPr>
          <w:b w:val="0"/>
        </w:rPr>
        <w:t>Stöckler</w:t>
      </w:r>
      <w:proofErr w:type="spellEnd"/>
      <w:r w:rsidRPr="00155E6A">
        <w:rPr>
          <w:b w:val="0"/>
        </w:rPr>
        <w:t>.</w:t>
      </w:r>
      <w:r>
        <w:rPr>
          <w:b w:val="0"/>
        </w:rPr>
        <w:t xml:space="preserve"> Teil der </w:t>
      </w:r>
      <w:r w:rsidRPr="00FE413F">
        <w:rPr>
          <w:b w:val="0"/>
        </w:rPr>
        <w:t>Forschungs</w:t>
      </w:r>
      <w:r>
        <w:rPr>
          <w:b w:val="0"/>
        </w:rPr>
        <w:t xml:space="preserve">aktivitäten sind </w:t>
      </w:r>
      <w:r w:rsidR="00FE413F">
        <w:rPr>
          <w:b w:val="0"/>
        </w:rPr>
        <w:t xml:space="preserve">historisch-kritische Editionen </w:t>
      </w:r>
      <w:r>
        <w:rPr>
          <w:b w:val="0"/>
        </w:rPr>
        <w:t>von Josef-</w:t>
      </w:r>
      <w:proofErr w:type="spellStart"/>
      <w:r>
        <w:rPr>
          <w:b w:val="0"/>
        </w:rPr>
        <w:t>Strauss</w:t>
      </w:r>
      <w:proofErr w:type="spellEnd"/>
      <w:r w:rsidR="00E83CF2">
        <w:rPr>
          <w:b w:val="0"/>
        </w:rPr>
        <w:t>-</w:t>
      </w:r>
      <w:r w:rsidR="00FE413F">
        <w:rPr>
          <w:b w:val="0"/>
        </w:rPr>
        <w:t>Werke</w:t>
      </w:r>
      <w:r>
        <w:rPr>
          <w:b w:val="0"/>
        </w:rPr>
        <w:t>n</w:t>
      </w:r>
      <w:r w:rsidR="00FE413F">
        <w:rPr>
          <w:b w:val="0"/>
        </w:rPr>
        <w:t xml:space="preserve">, </w:t>
      </w:r>
      <w:r w:rsidR="005F1538">
        <w:rPr>
          <w:b w:val="0"/>
        </w:rPr>
        <w:t>darunter</w:t>
      </w:r>
      <w:r w:rsidR="00FE413F">
        <w:rPr>
          <w:b w:val="0"/>
        </w:rPr>
        <w:t xml:space="preserve"> der Konzertwalzer „Perlen der Liebe“ </w:t>
      </w:r>
      <w:r w:rsidR="005F1538">
        <w:rPr>
          <w:b w:val="0"/>
        </w:rPr>
        <w:t xml:space="preserve">op. 39, der im Herbst 2020 </w:t>
      </w:r>
      <w:r w:rsidR="00FE413F">
        <w:rPr>
          <w:b w:val="0"/>
        </w:rPr>
        <w:t xml:space="preserve">im </w:t>
      </w:r>
      <w:proofErr w:type="spellStart"/>
      <w:r w:rsidR="005F1538">
        <w:rPr>
          <w:b w:val="0"/>
        </w:rPr>
        <w:t>Hollitzer</w:t>
      </w:r>
      <w:proofErr w:type="spellEnd"/>
      <w:r w:rsidR="005F1538">
        <w:rPr>
          <w:b w:val="0"/>
        </w:rPr>
        <w:t xml:space="preserve"> </w:t>
      </w:r>
      <w:r w:rsidR="00FE413F">
        <w:rPr>
          <w:b w:val="0"/>
        </w:rPr>
        <w:t>Verlag</w:t>
      </w:r>
      <w:r w:rsidR="005F1538">
        <w:rPr>
          <w:b w:val="0"/>
        </w:rPr>
        <w:t xml:space="preserve"> erscheinen wird</w:t>
      </w:r>
      <w:r w:rsidR="00FE413F">
        <w:rPr>
          <w:b w:val="0"/>
        </w:rPr>
        <w:t xml:space="preserve">. </w:t>
      </w:r>
      <w:r w:rsidR="005F1538">
        <w:rPr>
          <w:b w:val="0"/>
        </w:rPr>
        <w:t xml:space="preserve">Einige dieser </w:t>
      </w:r>
      <w:r w:rsidR="00C91653" w:rsidRPr="00C91653">
        <w:rPr>
          <w:b w:val="0"/>
          <w:bCs/>
        </w:rPr>
        <w:t xml:space="preserve">Werke </w:t>
      </w:r>
      <w:r w:rsidR="005F1538">
        <w:rPr>
          <w:b w:val="0"/>
          <w:bCs/>
        </w:rPr>
        <w:t xml:space="preserve">werden auch </w:t>
      </w:r>
      <w:r w:rsidR="00C91653" w:rsidRPr="00C91653">
        <w:rPr>
          <w:b w:val="0"/>
          <w:bCs/>
        </w:rPr>
        <w:t>am 26. Oktober 2020 im Wiener Musikverein</w:t>
      </w:r>
      <w:r>
        <w:rPr>
          <w:b w:val="0"/>
          <w:bCs/>
        </w:rPr>
        <w:t xml:space="preserve"> </w:t>
      </w:r>
      <w:r w:rsidR="00E83CF2">
        <w:rPr>
          <w:b w:val="0"/>
          <w:bCs/>
        </w:rPr>
        <w:t xml:space="preserve">aufgeführt </w:t>
      </w:r>
      <w:r w:rsidR="005F1538">
        <w:rPr>
          <w:b w:val="0"/>
          <w:bCs/>
        </w:rPr>
        <w:t xml:space="preserve">vom </w:t>
      </w:r>
      <w:r w:rsidR="005F1538" w:rsidRPr="00C91653">
        <w:rPr>
          <w:b w:val="0"/>
          <w:bCs/>
        </w:rPr>
        <w:t xml:space="preserve">Wiener Johann </w:t>
      </w:r>
      <w:proofErr w:type="spellStart"/>
      <w:r w:rsidR="005F1538" w:rsidRPr="00C91653">
        <w:rPr>
          <w:b w:val="0"/>
          <w:bCs/>
        </w:rPr>
        <w:t>Strauss</w:t>
      </w:r>
      <w:proofErr w:type="spellEnd"/>
      <w:r w:rsidR="005F1538" w:rsidRPr="00C91653">
        <w:rPr>
          <w:b w:val="0"/>
          <w:bCs/>
        </w:rPr>
        <w:t xml:space="preserve"> Orchester </w:t>
      </w:r>
      <w:r w:rsidR="005F1538">
        <w:rPr>
          <w:b w:val="0"/>
          <w:bCs/>
        </w:rPr>
        <w:t>zu hören sein.</w:t>
      </w:r>
      <w:r w:rsidR="00C91653" w:rsidRPr="00C91653">
        <w:t xml:space="preserve"> </w:t>
      </w:r>
    </w:p>
    <w:p w14:paraId="3B7CF760" w14:textId="77777777" w:rsidR="00CA7430" w:rsidRPr="00535AA8" w:rsidRDefault="00535AA8" w:rsidP="00CA7430">
      <w:pPr>
        <w:pStyle w:val="Informationen"/>
        <w:spacing w:before="240" w:after="60" w:line="276" w:lineRule="auto"/>
        <w:rPr>
          <w:b/>
        </w:rPr>
      </w:pPr>
      <w:r w:rsidRPr="00535AA8">
        <w:rPr>
          <w:b/>
        </w:rPr>
        <w:lastRenderedPageBreak/>
        <w:t>Forschung</w:t>
      </w:r>
      <w:r w:rsidR="00CA7430" w:rsidRPr="00535AA8">
        <w:rPr>
          <w:b/>
        </w:rPr>
        <w:t xml:space="preserve"> </w:t>
      </w:r>
      <w:r>
        <w:rPr>
          <w:b/>
        </w:rPr>
        <w:t xml:space="preserve">zu Leben und Werk </w:t>
      </w:r>
    </w:p>
    <w:p w14:paraId="442AED60" w14:textId="77777777" w:rsidR="008D6367" w:rsidRDefault="00CA7430" w:rsidP="00B26B59">
      <w:pPr>
        <w:pStyle w:val="Informationen"/>
        <w:spacing w:before="120" w:after="0" w:line="276" w:lineRule="auto"/>
      </w:pPr>
      <w:r>
        <w:t>Im Zuge der wissenschaftlichen Auseinandersetzung mit Josef Strauss</w:t>
      </w:r>
      <w:r w:rsidR="008D6367">
        <w:t xml:space="preserve"> wird das Notenmaterial, das an der Donau-Universität Krems angesiedelt ist, vom Zentrum für Angewandte Musikforschung in den Bibliothekskatalog eingepflegt und so einer digitalen Suche zugänglich gemacht.</w:t>
      </w:r>
    </w:p>
    <w:p w14:paraId="3DE14B00" w14:textId="77761189" w:rsidR="008136A9" w:rsidRPr="00155E6A" w:rsidRDefault="00C91653" w:rsidP="00933036">
      <w:pPr>
        <w:pStyle w:val="Informationen"/>
        <w:spacing w:before="120" w:after="0" w:line="276" w:lineRule="auto"/>
        <w:rPr>
          <w:lang w:val="de-DE"/>
        </w:rPr>
      </w:pPr>
      <w:r>
        <w:t>Wegen der COVID-19-Pandemie musste die geplante</w:t>
      </w:r>
      <w:r w:rsidR="008D6367">
        <w:t xml:space="preserve"> wissenschaftliche Tagung Tanz-Signale 2020, die in Kooperation mit dem Wiener Institut für Strauss-Forschung veranstaltet </w:t>
      </w:r>
      <w:r>
        <w:t>hätte werden sollen</w:t>
      </w:r>
      <w:r w:rsidR="008D6367">
        <w:t xml:space="preserve">, </w:t>
      </w:r>
      <w:r>
        <w:t>abgesagt werden. Die dafür vorbereiteten Beiträge</w:t>
      </w:r>
      <w:r w:rsidR="00933036">
        <w:t xml:space="preserve"> werden im </w:t>
      </w:r>
      <w:r w:rsidR="00933036" w:rsidRPr="006E5439">
        <w:t xml:space="preserve">Herbst 2020 in einem Sammelband unter dem Titel </w:t>
      </w:r>
      <w:r w:rsidR="00933036">
        <w:rPr>
          <w:b/>
        </w:rPr>
        <w:t>„</w:t>
      </w:r>
      <w:proofErr w:type="spellStart"/>
      <w:r w:rsidR="00933036" w:rsidRPr="006E5439">
        <w:t>Associationen</w:t>
      </w:r>
      <w:proofErr w:type="spellEnd"/>
      <w:r w:rsidR="00933036">
        <w:rPr>
          <w:b/>
        </w:rPr>
        <w:t>“</w:t>
      </w:r>
      <w:r w:rsidR="00933036" w:rsidRPr="006E5439">
        <w:t xml:space="preserve"> im Verlag </w:t>
      </w:r>
      <w:proofErr w:type="spellStart"/>
      <w:r w:rsidR="00933036" w:rsidRPr="006E5439">
        <w:t>Hollitzer</w:t>
      </w:r>
      <w:proofErr w:type="spellEnd"/>
      <w:r w:rsidR="00933036" w:rsidRPr="006E5439">
        <w:t xml:space="preserve"> erscheinen</w:t>
      </w:r>
      <w:r w:rsidR="00933036">
        <w:t xml:space="preserve"> und beschäftigen </w:t>
      </w:r>
      <w:r w:rsidR="00431EBB">
        <w:t xml:space="preserve">sich mit </w:t>
      </w:r>
      <w:r w:rsidR="005F1538">
        <w:t>aktuellen Forschungsergebnissen</w:t>
      </w:r>
      <w:r w:rsidR="00643DAD">
        <w:t xml:space="preserve"> </w:t>
      </w:r>
      <w:r w:rsidR="005F1538">
        <w:t xml:space="preserve">zu </w:t>
      </w:r>
      <w:r w:rsidR="00643DAD">
        <w:t xml:space="preserve">Josef </w:t>
      </w:r>
      <w:proofErr w:type="spellStart"/>
      <w:r w:rsidR="00643DAD">
        <w:t>Strauss</w:t>
      </w:r>
      <w:proofErr w:type="spellEnd"/>
      <w:r w:rsidR="00643DAD">
        <w:t>.</w:t>
      </w:r>
      <w:r w:rsidR="00155E6A">
        <w:t xml:space="preserve"> </w:t>
      </w:r>
    </w:p>
    <w:p w14:paraId="070711A6" w14:textId="77777777" w:rsidR="00754B92" w:rsidRPr="008D6367" w:rsidRDefault="00754B92" w:rsidP="00B26B59">
      <w:pPr>
        <w:pStyle w:val="Informationen"/>
        <w:spacing w:before="120" w:after="0" w:line="276" w:lineRule="auto"/>
      </w:pPr>
    </w:p>
    <w:p w14:paraId="554F9C55" w14:textId="6A34D7EA" w:rsidR="003018FE" w:rsidRPr="003018FE" w:rsidRDefault="003018FE" w:rsidP="00AE020C">
      <w:pPr>
        <w:pStyle w:val="Informationen"/>
        <w:spacing w:before="0" w:line="276" w:lineRule="auto"/>
      </w:pPr>
      <w:r w:rsidRPr="003018FE">
        <w:rPr>
          <w:b/>
        </w:rPr>
        <w:t>Weitere Informationen:</w:t>
      </w:r>
      <w:r w:rsidR="00453F88">
        <w:t xml:space="preserve"> </w:t>
      </w:r>
      <w:hyperlink r:id="rId8" w:history="1">
        <w:r w:rsidR="00933036" w:rsidRPr="00AD5B0B">
          <w:rPr>
            <w:rStyle w:val="Hyperlink"/>
          </w:rPr>
          <w:t xml:space="preserve">www.donau-uni.ac.at/strauss2020 </w:t>
        </w:r>
      </w:hyperlink>
    </w:p>
    <w:p w14:paraId="6A2D53CD" w14:textId="7C00047B" w:rsidR="00E11731" w:rsidRPr="006E5439" w:rsidRDefault="00191CA9" w:rsidP="008136A9">
      <w:pPr>
        <w:pStyle w:val="Bildtext"/>
        <w:spacing w:before="120" w:line="276" w:lineRule="auto"/>
        <w:rPr>
          <w:lang w:val="de-AT"/>
        </w:rPr>
      </w:pPr>
      <w:r>
        <w:rPr>
          <w:rStyle w:val="Fett"/>
          <w:lang w:val="de-AT"/>
        </w:rPr>
        <w:t>Bild</w:t>
      </w:r>
    </w:p>
    <w:p w14:paraId="339E166A" w14:textId="77D153A5" w:rsidR="00FE6031" w:rsidRDefault="008464C7" w:rsidP="00FE6031">
      <w:pPr>
        <w:pStyle w:val="Bildtext"/>
        <w:spacing w:before="120" w:line="276" w:lineRule="auto"/>
      </w:pPr>
      <w:r>
        <w:t xml:space="preserve">Foto: </w:t>
      </w:r>
      <w:r w:rsidR="005B398F">
        <w:t xml:space="preserve">Die Brüder Josef, Eduard und Johann Strauss Sohn, Fotomontage © zur Verfügung gestellt von: </w:t>
      </w:r>
      <w:r w:rsidR="008136A9">
        <w:t xml:space="preserve">Donau-Universität Krems, </w:t>
      </w:r>
      <w:r w:rsidR="008E573D">
        <w:t xml:space="preserve">Sammlung Mailer / </w:t>
      </w:r>
      <w:proofErr w:type="spellStart"/>
      <w:r w:rsidR="008E573D">
        <w:t>Strauss</w:t>
      </w:r>
      <w:proofErr w:type="spellEnd"/>
      <w:r w:rsidR="008E573D">
        <w:t xml:space="preserve"> Archiv</w:t>
      </w:r>
    </w:p>
    <w:p w14:paraId="52CEB76C" w14:textId="77777777" w:rsidR="008136A9" w:rsidRDefault="00FE6031" w:rsidP="008136A9">
      <w:pPr>
        <w:pStyle w:val="Rckfragen"/>
        <w:spacing w:before="120" w:line="276" w:lineRule="auto"/>
        <w:rPr>
          <w:rFonts w:ascii="Segoe UI" w:hAnsi="Segoe UI" w:cs="Segoe UI"/>
          <w:sz w:val="18"/>
          <w:szCs w:val="18"/>
          <w:lang w:val="de-AT" w:eastAsia="de-AT"/>
        </w:rPr>
      </w:pPr>
      <w:r>
        <w:rPr>
          <w:rFonts w:ascii="Segoe UI" w:hAnsi="Segoe UI" w:cs="Segoe UI"/>
          <w:sz w:val="18"/>
          <w:szCs w:val="18"/>
          <w:lang w:val="de-AT" w:eastAsia="de-AT"/>
        </w:rPr>
        <w:t xml:space="preserve">Abdruck von Bildmaterial honorarfrei für Pressezwecke unter Angabe der </w:t>
      </w:r>
      <w:proofErr w:type="spellStart"/>
      <w:r>
        <w:rPr>
          <w:rFonts w:ascii="Segoe UI" w:hAnsi="Segoe UI" w:cs="Segoe UI"/>
          <w:sz w:val="18"/>
          <w:szCs w:val="18"/>
          <w:lang w:val="de-AT" w:eastAsia="de-AT"/>
        </w:rPr>
        <w:t>Fotocredits</w:t>
      </w:r>
      <w:proofErr w:type="spellEnd"/>
      <w:r>
        <w:rPr>
          <w:rFonts w:ascii="Segoe UI" w:hAnsi="Segoe UI" w:cs="Segoe UI"/>
          <w:sz w:val="18"/>
          <w:szCs w:val="18"/>
          <w:lang w:val="de-AT" w:eastAsia="de-AT"/>
        </w:rPr>
        <w:t>.</w:t>
      </w:r>
    </w:p>
    <w:p w14:paraId="5F5F9F0C" w14:textId="77777777" w:rsidR="00FE6031" w:rsidRDefault="00FE6031" w:rsidP="008136A9">
      <w:pPr>
        <w:pStyle w:val="Rckfragen"/>
        <w:spacing w:before="120" w:line="276" w:lineRule="auto"/>
        <w:rPr>
          <w:rStyle w:val="Fett"/>
        </w:rPr>
      </w:pPr>
    </w:p>
    <w:p w14:paraId="72657004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38872F6E" w14:textId="166DFD6A" w:rsidR="008136A9" w:rsidRPr="009A7CF9" w:rsidRDefault="005F1538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Eva-Maria Bauer, MA</w:t>
      </w:r>
    </w:p>
    <w:p w14:paraId="3533710B" w14:textId="38D8C247" w:rsidR="008136A9" w:rsidRPr="009A7CF9" w:rsidRDefault="00535AA8" w:rsidP="008136A9">
      <w:pPr>
        <w:pStyle w:val="Untertitel"/>
        <w:spacing w:after="0" w:line="276" w:lineRule="auto"/>
        <w:rPr>
          <w:b w:val="0"/>
        </w:rPr>
      </w:pPr>
      <w:r w:rsidRPr="00535AA8">
        <w:rPr>
          <w:b w:val="0"/>
        </w:rPr>
        <w:t>Zentrum für Angewandte Musikforschung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118483EC" w14:textId="7F15C78E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535AA8" w:rsidRPr="00535AA8">
        <w:rPr>
          <w:b w:val="0"/>
        </w:rPr>
        <w:t>25</w:t>
      </w:r>
      <w:r w:rsidR="00CE1896">
        <w:rPr>
          <w:b w:val="0"/>
        </w:rPr>
        <w:t>65</w:t>
      </w:r>
    </w:p>
    <w:p w14:paraId="23C5AECE" w14:textId="6EA1F887" w:rsidR="008136A9" w:rsidRPr="00535AA8" w:rsidRDefault="00F06472" w:rsidP="008136A9">
      <w:pPr>
        <w:pStyle w:val="Untertitel"/>
        <w:spacing w:after="0" w:line="276" w:lineRule="auto"/>
        <w:rPr>
          <w:b w:val="0"/>
        </w:rPr>
      </w:pPr>
      <w:hyperlink r:id="rId9" w:history="1">
        <w:r w:rsidR="005F1538" w:rsidRPr="005F1538">
          <w:rPr>
            <w:rStyle w:val="Hyperlink"/>
            <w:b w:val="0"/>
          </w:rPr>
          <w:t>eva.bauer</w:t>
        </w:r>
        <w:r w:rsidR="005F1538" w:rsidRPr="00D706F3">
          <w:rPr>
            <w:rStyle w:val="Hyperlink"/>
            <w:b w:val="0"/>
          </w:rPr>
          <w:t>@donau-uni.ac.at</w:t>
        </w:r>
      </w:hyperlink>
    </w:p>
    <w:p w14:paraId="71CFE5E8" w14:textId="5DFD8BC1" w:rsidR="008136A9" w:rsidRPr="00163137" w:rsidRDefault="00F06472" w:rsidP="008136A9">
      <w:pPr>
        <w:pStyle w:val="Untertitel"/>
        <w:spacing w:after="0" w:line="276" w:lineRule="auto"/>
        <w:rPr>
          <w:rStyle w:val="Fett"/>
        </w:rPr>
      </w:pPr>
      <w:hyperlink r:id="rId10" w:history="1">
        <w:r w:rsidR="005F1538" w:rsidRPr="005F1538">
          <w:rPr>
            <w:rStyle w:val="Hyperlink"/>
            <w:b w:val="0"/>
          </w:rPr>
          <w:t>www.donau-uni.ac.at/</w:t>
        </w:r>
        <w:r w:rsidR="005F1538" w:rsidRPr="008E573D">
          <w:rPr>
            <w:rStyle w:val="Hyperlink"/>
            <w:b w:val="0"/>
          </w:rPr>
          <w:t>strauss</w:t>
        </w:r>
      </w:hyperlink>
    </w:p>
    <w:sectPr w:rsidR="008136A9" w:rsidRPr="00163137" w:rsidSect="00AC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AE851" w14:textId="77777777" w:rsidR="00F06472" w:rsidRDefault="00F06472">
      <w:r>
        <w:separator/>
      </w:r>
    </w:p>
  </w:endnote>
  <w:endnote w:type="continuationSeparator" w:id="0">
    <w:p w14:paraId="42D6B202" w14:textId="77777777" w:rsidR="00F06472" w:rsidRDefault="00F0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7822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9A89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66D73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8C3FE" w14:textId="77777777" w:rsidR="00F06472" w:rsidRDefault="00F06472">
      <w:r>
        <w:separator/>
      </w:r>
    </w:p>
  </w:footnote>
  <w:footnote w:type="continuationSeparator" w:id="0">
    <w:p w14:paraId="14729C29" w14:textId="77777777" w:rsidR="00F06472" w:rsidRDefault="00F0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96E1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399B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7979" w14:textId="62966F68" w:rsidR="00E11731" w:rsidRDefault="000E1680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2373253" wp14:editId="6F2B1375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-Maria Bauer">
    <w15:presenceInfo w15:providerId="Windows Live" w15:userId="c50633d3cd8ba7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C"/>
    <w:rsid w:val="0006692F"/>
    <w:rsid w:val="00074565"/>
    <w:rsid w:val="000C3400"/>
    <w:rsid w:val="000D0F83"/>
    <w:rsid w:val="000E1680"/>
    <w:rsid w:val="00111248"/>
    <w:rsid w:val="001513F0"/>
    <w:rsid w:val="00151458"/>
    <w:rsid w:val="00155E6A"/>
    <w:rsid w:val="00163137"/>
    <w:rsid w:val="00170B53"/>
    <w:rsid w:val="00191CA9"/>
    <w:rsid w:val="001A646B"/>
    <w:rsid w:val="00206A41"/>
    <w:rsid w:val="00252DF4"/>
    <w:rsid w:val="0026190F"/>
    <w:rsid w:val="002F6A09"/>
    <w:rsid w:val="003018FE"/>
    <w:rsid w:val="00354D41"/>
    <w:rsid w:val="00366090"/>
    <w:rsid w:val="00424924"/>
    <w:rsid w:val="00431EBB"/>
    <w:rsid w:val="00453F88"/>
    <w:rsid w:val="00456093"/>
    <w:rsid w:val="00491273"/>
    <w:rsid w:val="004B352A"/>
    <w:rsid w:val="004D5E1F"/>
    <w:rsid w:val="00535AA8"/>
    <w:rsid w:val="00535CEB"/>
    <w:rsid w:val="005B398F"/>
    <w:rsid w:val="005D7FD7"/>
    <w:rsid w:val="005E40E0"/>
    <w:rsid w:val="005E46FC"/>
    <w:rsid w:val="005F1538"/>
    <w:rsid w:val="006250CA"/>
    <w:rsid w:val="00643DAD"/>
    <w:rsid w:val="006A1A50"/>
    <w:rsid w:val="006B3184"/>
    <w:rsid w:val="006E5439"/>
    <w:rsid w:val="007044F8"/>
    <w:rsid w:val="00754B92"/>
    <w:rsid w:val="00782FC1"/>
    <w:rsid w:val="007B670F"/>
    <w:rsid w:val="007C4733"/>
    <w:rsid w:val="008136A9"/>
    <w:rsid w:val="008464C7"/>
    <w:rsid w:val="00857BBD"/>
    <w:rsid w:val="008D6367"/>
    <w:rsid w:val="008E573D"/>
    <w:rsid w:val="00930985"/>
    <w:rsid w:val="00933036"/>
    <w:rsid w:val="00935F40"/>
    <w:rsid w:val="00972B14"/>
    <w:rsid w:val="00A036E9"/>
    <w:rsid w:val="00AA4713"/>
    <w:rsid w:val="00AC1C5E"/>
    <w:rsid w:val="00AD0443"/>
    <w:rsid w:val="00AE020C"/>
    <w:rsid w:val="00B26B59"/>
    <w:rsid w:val="00B462C5"/>
    <w:rsid w:val="00C62A79"/>
    <w:rsid w:val="00C91653"/>
    <w:rsid w:val="00CA31A3"/>
    <w:rsid w:val="00CA7430"/>
    <w:rsid w:val="00CE1896"/>
    <w:rsid w:val="00D1635A"/>
    <w:rsid w:val="00D81C9C"/>
    <w:rsid w:val="00DA0CAA"/>
    <w:rsid w:val="00DB066A"/>
    <w:rsid w:val="00DF6657"/>
    <w:rsid w:val="00E11731"/>
    <w:rsid w:val="00E73718"/>
    <w:rsid w:val="00E83CF2"/>
    <w:rsid w:val="00EA5421"/>
    <w:rsid w:val="00EE447C"/>
    <w:rsid w:val="00EE65EF"/>
    <w:rsid w:val="00F06472"/>
    <w:rsid w:val="00F71189"/>
    <w:rsid w:val="00F86A3B"/>
    <w:rsid w:val="00F92E0D"/>
    <w:rsid w:val="00F95232"/>
    <w:rsid w:val="00FA58CB"/>
    <w:rsid w:val="00FD4B38"/>
    <w:rsid w:val="00FE413F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0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customStyle="1" w:styleId="UnresolvedMention">
    <w:name w:val="Unresolved Mention"/>
    <w:uiPriority w:val="99"/>
    <w:semiHidden/>
    <w:unhideWhenUsed/>
    <w:rsid w:val="0093303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5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538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Hyp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customStyle="1" w:styleId="UnresolvedMention">
    <w:name w:val="Unresolved Mention"/>
    <w:uiPriority w:val="99"/>
    <w:semiHidden/>
    <w:unhideWhenUsed/>
    <w:rsid w:val="0093303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5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53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strauss2020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nau-uni.ac.at/strauss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eva.bauer@donau-uni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uptmann\Desktop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3852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Rainer Hauptmann</dc:creator>
  <cp:lastModifiedBy>Rainer Hauptmann</cp:lastModifiedBy>
  <cp:revision>5</cp:revision>
  <cp:lastPrinted>2020-07-21T08:30:00Z</cp:lastPrinted>
  <dcterms:created xsi:type="dcterms:W3CDTF">2020-07-21T08:33:00Z</dcterms:created>
  <dcterms:modified xsi:type="dcterms:W3CDTF">2020-07-21T12:46:00Z</dcterms:modified>
</cp:coreProperties>
</file>