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A0EF"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7462CA49" w14:textId="508BD90D" w:rsidR="003A6C44" w:rsidRPr="006779D7" w:rsidRDefault="003A6C44" w:rsidP="000F2F16">
      <w:pPr>
        <w:pStyle w:val="Utopia24pt"/>
        <w:spacing w:line="240" w:lineRule="auto"/>
        <w:ind w:left="709"/>
        <w:rPr>
          <w:rFonts w:asciiTheme="minorHAnsi" w:hAnsiTheme="minorHAnsi"/>
          <w:color w:val="auto"/>
          <w:sz w:val="22"/>
          <w:szCs w:val="22"/>
        </w:rPr>
      </w:pPr>
      <w:r w:rsidRPr="006779D7">
        <w:rPr>
          <w:rFonts w:asciiTheme="minorHAnsi" w:hAnsiTheme="minorHAnsi"/>
          <w:color w:val="auto"/>
          <w:sz w:val="22"/>
          <w:szCs w:val="22"/>
        </w:rPr>
        <w:t xml:space="preserve">Krems, </w:t>
      </w:r>
      <w:r w:rsidR="00E37E3B">
        <w:rPr>
          <w:rFonts w:asciiTheme="minorHAnsi" w:hAnsiTheme="minorHAnsi"/>
          <w:color w:val="auto"/>
          <w:sz w:val="22"/>
          <w:szCs w:val="22"/>
        </w:rPr>
        <w:t>17</w:t>
      </w:r>
      <w:r w:rsidRPr="006779D7">
        <w:rPr>
          <w:rFonts w:asciiTheme="minorHAnsi" w:hAnsiTheme="minorHAnsi"/>
          <w:color w:val="auto"/>
          <w:sz w:val="22"/>
          <w:szCs w:val="22"/>
        </w:rPr>
        <w:t>.</w:t>
      </w:r>
      <w:r w:rsidR="00E37E3B">
        <w:rPr>
          <w:rFonts w:asciiTheme="minorHAnsi" w:hAnsiTheme="minorHAnsi"/>
          <w:color w:val="auto"/>
          <w:sz w:val="22"/>
          <w:szCs w:val="22"/>
        </w:rPr>
        <w:t>11</w:t>
      </w:r>
      <w:r w:rsidRPr="006779D7">
        <w:rPr>
          <w:rFonts w:asciiTheme="minorHAnsi" w:hAnsiTheme="minorHAnsi"/>
          <w:color w:val="auto"/>
          <w:sz w:val="22"/>
          <w:szCs w:val="22"/>
        </w:rPr>
        <w:t>.2022</w:t>
      </w:r>
    </w:p>
    <w:p w14:paraId="0CF74E14" w14:textId="77777777" w:rsidR="00840BEC" w:rsidRPr="00A65E2E" w:rsidRDefault="00840BEC" w:rsidP="000F2F16">
      <w:pPr>
        <w:ind w:left="709"/>
        <w:rPr>
          <w:lang w:val="de-AT"/>
        </w:rPr>
      </w:pPr>
    </w:p>
    <w:p w14:paraId="067B1CFA" w14:textId="77777777" w:rsidR="003359F8" w:rsidRPr="00A65E2E" w:rsidRDefault="003359F8" w:rsidP="000F2F16">
      <w:pPr>
        <w:ind w:left="709"/>
        <w:rPr>
          <w:lang w:val="de-AT"/>
        </w:rPr>
      </w:pPr>
    </w:p>
    <w:p w14:paraId="3C134FC7" w14:textId="77777777" w:rsidR="003A6C44" w:rsidRPr="00A65E2E" w:rsidRDefault="003A6C44" w:rsidP="000F2F16">
      <w:pPr>
        <w:ind w:left="709"/>
        <w:rPr>
          <w:lang w:val="de-AT"/>
        </w:rPr>
      </w:pPr>
    </w:p>
    <w:p w14:paraId="4BE85E88" w14:textId="3D4BDEB8" w:rsidR="003A6C44" w:rsidRPr="00A65E2E" w:rsidRDefault="00E37E3B" w:rsidP="000F2F16">
      <w:pPr>
        <w:pStyle w:val="UniversRoman12ptHeadline"/>
        <w:spacing w:line="240" w:lineRule="auto"/>
        <w:ind w:left="709"/>
        <w:rPr>
          <w:rFonts w:ascii="Univers" w:hAnsi="Univers" w:cs="Univers LT Pro 45 Light"/>
          <w:b/>
          <w:bCs/>
          <w:color w:val="auto"/>
        </w:rPr>
      </w:pPr>
      <w:r>
        <w:rPr>
          <w:rFonts w:ascii="Univers" w:hAnsi="Univers" w:cs="Univers LT Pro 45 Light"/>
          <w:b/>
          <w:bCs/>
          <w:color w:val="auto"/>
          <w:sz w:val="28"/>
          <w:szCs w:val="28"/>
        </w:rPr>
        <w:t xml:space="preserve">Symposion </w:t>
      </w:r>
      <w:r w:rsidRPr="00E37E3B">
        <w:rPr>
          <w:rFonts w:ascii="Univers" w:hAnsi="Univers" w:cs="Univers LT Pro 45 Light"/>
          <w:b/>
          <w:bCs/>
          <w:color w:val="auto"/>
          <w:sz w:val="28"/>
          <w:szCs w:val="28"/>
        </w:rPr>
        <w:t>„Perspektiven des Zusammenlebens: Zur Demokratie“</w:t>
      </w:r>
    </w:p>
    <w:p w14:paraId="2C7F6E0F"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2FAE0972" w14:textId="7DDE8138" w:rsidR="003A6C44" w:rsidRPr="00A65E2E" w:rsidRDefault="00E37E3B" w:rsidP="000F2F16">
      <w:pPr>
        <w:pStyle w:val="UniversRoman12ptHeadline"/>
        <w:spacing w:line="276" w:lineRule="auto"/>
        <w:ind w:left="709"/>
        <w:rPr>
          <w:rFonts w:ascii="Univers" w:hAnsi="Univers" w:cs="Univers LT Pro 45 Light"/>
          <w:b/>
          <w:bCs/>
          <w:color w:val="auto"/>
          <w:sz w:val="22"/>
          <w:szCs w:val="22"/>
        </w:rPr>
      </w:pPr>
      <w:r>
        <w:rPr>
          <w:rFonts w:ascii="Univers" w:hAnsi="Univers" w:cs="Univers LT Pro 45 Light"/>
          <w:b/>
          <w:bCs/>
          <w:color w:val="auto"/>
          <w:sz w:val="22"/>
          <w:szCs w:val="22"/>
        </w:rPr>
        <w:t xml:space="preserve">Das Forschungsprojekt </w:t>
      </w:r>
      <w:bookmarkStart w:id="0" w:name="_Hlk119493571"/>
      <w:r>
        <w:rPr>
          <w:rFonts w:ascii="Univers" w:hAnsi="Univers" w:cs="Univers LT Pro 45 Light"/>
          <w:b/>
          <w:bCs/>
          <w:color w:val="auto"/>
          <w:sz w:val="22"/>
          <w:szCs w:val="22"/>
        </w:rPr>
        <w:t>„</w:t>
      </w:r>
      <w:r w:rsidRPr="00E37E3B">
        <w:rPr>
          <w:rFonts w:ascii="Univers" w:hAnsi="Univers" w:cs="Univers LT Pro 45 Light"/>
          <w:b/>
          <w:bCs/>
          <w:color w:val="auto"/>
          <w:sz w:val="22"/>
          <w:szCs w:val="22"/>
        </w:rPr>
        <w:t>Austrian Democracy Lab</w:t>
      </w:r>
      <w:r>
        <w:rPr>
          <w:rFonts w:ascii="Univers" w:hAnsi="Univers" w:cs="Univers LT Pro 45 Light"/>
          <w:b/>
          <w:bCs/>
          <w:color w:val="auto"/>
          <w:sz w:val="22"/>
          <w:szCs w:val="22"/>
        </w:rPr>
        <w:t xml:space="preserve">“ </w:t>
      </w:r>
      <w:bookmarkEnd w:id="0"/>
      <w:r>
        <w:rPr>
          <w:rFonts w:ascii="Univers" w:hAnsi="Univers" w:cs="Univers LT Pro 45 Light"/>
          <w:b/>
          <w:bCs/>
          <w:color w:val="auto"/>
          <w:sz w:val="22"/>
          <w:szCs w:val="22"/>
        </w:rPr>
        <w:t xml:space="preserve">des </w:t>
      </w:r>
      <w:r w:rsidRPr="00E37E3B">
        <w:rPr>
          <w:rFonts w:ascii="Univers" w:hAnsi="Univers" w:cs="Univers LT Pro 45 Light"/>
          <w:b/>
          <w:bCs/>
          <w:color w:val="auto"/>
          <w:sz w:val="22"/>
          <w:szCs w:val="22"/>
        </w:rPr>
        <w:t>Research Lab Democracy and Society in Transition</w:t>
      </w:r>
      <w:r>
        <w:rPr>
          <w:rFonts w:ascii="Univers" w:hAnsi="Univers" w:cs="Univers LT Pro 45 Light"/>
          <w:b/>
          <w:bCs/>
          <w:color w:val="auto"/>
          <w:sz w:val="22"/>
          <w:szCs w:val="22"/>
        </w:rPr>
        <w:t xml:space="preserve"> endet nach fünf Jahren mit perspektivenreichem Symposion</w:t>
      </w:r>
    </w:p>
    <w:p w14:paraId="42AD25A4"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0789EC82" w14:textId="24EC1740" w:rsidR="003A6C44" w:rsidRPr="00A65E2E" w:rsidRDefault="000510C7" w:rsidP="000F2F16">
      <w:pPr>
        <w:pStyle w:val="UniversLight10ptFlietext"/>
        <w:spacing w:line="276" w:lineRule="auto"/>
        <w:ind w:left="709"/>
        <w:rPr>
          <w:rFonts w:ascii="Univers" w:hAnsi="Univers"/>
          <w:b/>
          <w:bCs/>
          <w:color w:val="auto"/>
          <w:sz w:val="22"/>
          <w:szCs w:val="22"/>
        </w:rPr>
      </w:pPr>
      <w:r w:rsidRPr="000510C7">
        <w:rPr>
          <w:rFonts w:ascii="Univers" w:hAnsi="Univers"/>
          <w:b/>
          <w:bCs/>
          <w:color w:val="auto"/>
          <w:sz w:val="22"/>
          <w:szCs w:val="22"/>
        </w:rPr>
        <w:t xml:space="preserve">Unter dem Titel „Perspektiven des Zusammenlebens: Zur Demokratie“ veranstalten </w:t>
      </w:r>
      <w:r>
        <w:rPr>
          <w:rFonts w:ascii="Univers" w:hAnsi="Univers"/>
          <w:b/>
          <w:bCs/>
          <w:color w:val="auto"/>
          <w:sz w:val="22"/>
          <w:szCs w:val="22"/>
        </w:rPr>
        <w:t xml:space="preserve">von 1. bis 4. Dezember 2022 </w:t>
      </w:r>
      <w:r w:rsidRPr="000510C7">
        <w:rPr>
          <w:rFonts w:ascii="Univers" w:hAnsi="Univers"/>
          <w:b/>
          <w:bCs/>
          <w:color w:val="auto"/>
          <w:sz w:val="22"/>
          <w:szCs w:val="22"/>
        </w:rPr>
        <w:t xml:space="preserve">das Austrian Democracy Lab der Universität für Weiterbildung Krems und die School of Philosophy in Kooperation mit Künstlerhaus/Gesellschaft bildender Künstlerinnen und Künstler Österreichs ein mehrtägiges Symposion, das gleichzeitig die Abschlussveranstaltung des </w:t>
      </w:r>
      <w:r>
        <w:rPr>
          <w:rFonts w:ascii="Univers" w:hAnsi="Univers"/>
          <w:b/>
          <w:bCs/>
          <w:color w:val="auto"/>
          <w:sz w:val="22"/>
          <w:szCs w:val="22"/>
        </w:rPr>
        <w:t>über fünf Jahre gelaufenen</w:t>
      </w:r>
      <w:r w:rsidRPr="000510C7">
        <w:rPr>
          <w:rFonts w:ascii="Univers" w:hAnsi="Univers"/>
          <w:b/>
          <w:bCs/>
          <w:color w:val="auto"/>
          <w:sz w:val="22"/>
          <w:szCs w:val="22"/>
        </w:rPr>
        <w:t xml:space="preserve"> Projektes Austrian Democracy Lab bildet</w:t>
      </w:r>
      <w:r w:rsidR="003666C6" w:rsidRPr="00A65E2E">
        <w:rPr>
          <w:rFonts w:ascii="Univers" w:hAnsi="Univers"/>
          <w:b/>
          <w:bCs/>
          <w:color w:val="auto"/>
          <w:sz w:val="22"/>
          <w:szCs w:val="22"/>
        </w:rPr>
        <w:t>.</w:t>
      </w:r>
    </w:p>
    <w:p w14:paraId="5142E83B" w14:textId="77777777" w:rsidR="002E148A" w:rsidRPr="00A65E2E" w:rsidRDefault="002E148A" w:rsidP="000F2F16">
      <w:pPr>
        <w:pStyle w:val="UniversLight10ptFlietext"/>
        <w:spacing w:line="276" w:lineRule="auto"/>
        <w:ind w:left="709"/>
        <w:rPr>
          <w:rFonts w:ascii="Univers" w:hAnsi="Univers"/>
          <w:color w:val="auto"/>
        </w:rPr>
      </w:pPr>
    </w:p>
    <w:p w14:paraId="36CCE8C4" w14:textId="3293F967" w:rsidR="000510C7" w:rsidRDefault="00E37E3B" w:rsidP="000F2F16">
      <w:pPr>
        <w:pStyle w:val="UniversLight10ptFlietext"/>
        <w:spacing w:line="276" w:lineRule="auto"/>
        <w:ind w:left="709"/>
        <w:rPr>
          <w:rFonts w:ascii="Univers" w:hAnsi="Univers"/>
          <w:color w:val="auto"/>
          <w:sz w:val="22"/>
          <w:szCs w:val="22"/>
        </w:rPr>
      </w:pPr>
      <w:r>
        <w:rPr>
          <w:rFonts w:ascii="Univers" w:hAnsi="Univers"/>
          <w:color w:val="auto"/>
          <w:sz w:val="22"/>
          <w:szCs w:val="22"/>
        </w:rPr>
        <w:t>Das Thema „</w:t>
      </w:r>
      <w:r w:rsidR="000510C7" w:rsidRPr="000510C7">
        <w:rPr>
          <w:rFonts w:ascii="Univers" w:hAnsi="Univers"/>
          <w:color w:val="auto"/>
          <w:sz w:val="22"/>
          <w:szCs w:val="22"/>
        </w:rPr>
        <w:t>Demokratie</w:t>
      </w:r>
      <w:r>
        <w:rPr>
          <w:rFonts w:ascii="Univers" w:hAnsi="Univers"/>
          <w:color w:val="auto"/>
          <w:sz w:val="22"/>
          <w:szCs w:val="22"/>
        </w:rPr>
        <w:t>“</w:t>
      </w:r>
      <w:r w:rsidR="000510C7" w:rsidRPr="000510C7">
        <w:rPr>
          <w:rFonts w:ascii="Univers" w:hAnsi="Univers"/>
          <w:color w:val="auto"/>
          <w:sz w:val="22"/>
          <w:szCs w:val="22"/>
        </w:rPr>
        <w:t xml:space="preserve"> wird a</w:t>
      </w:r>
      <w:r>
        <w:rPr>
          <w:rFonts w:ascii="Univers" w:hAnsi="Univers"/>
          <w:color w:val="auto"/>
          <w:sz w:val="22"/>
          <w:szCs w:val="22"/>
        </w:rPr>
        <w:t>m Eröffnungsa</w:t>
      </w:r>
      <w:r w:rsidR="000510C7" w:rsidRPr="000510C7">
        <w:rPr>
          <w:rFonts w:ascii="Univers" w:hAnsi="Univers"/>
          <w:color w:val="auto"/>
          <w:sz w:val="22"/>
          <w:szCs w:val="22"/>
        </w:rPr>
        <w:t>bend aus künstlerischer, philosophischer und politikwissenschaftlicher Sicht beleuchtet. Dabei sollen sowohl die Herausforderungen für die Demokratie der Zukunft im Zentrum stehen als auch ihre Schönheit, das Fragile der Demokratie sowie ihre Vielfalt.</w:t>
      </w:r>
      <w:r w:rsidR="003666C6" w:rsidRPr="000F2F16">
        <w:rPr>
          <w:rFonts w:ascii="Univers" w:hAnsi="Univers"/>
          <w:color w:val="auto"/>
          <w:sz w:val="22"/>
          <w:szCs w:val="22"/>
        </w:rPr>
        <w:t xml:space="preserve"> </w:t>
      </w:r>
    </w:p>
    <w:p w14:paraId="2305802E" w14:textId="34F1A381" w:rsidR="000510C7" w:rsidRDefault="000510C7" w:rsidP="000F2F16">
      <w:pPr>
        <w:pStyle w:val="UniversLight10ptFlietext"/>
        <w:spacing w:line="276" w:lineRule="auto"/>
        <w:ind w:left="709"/>
        <w:rPr>
          <w:rFonts w:ascii="Univers" w:hAnsi="Univers"/>
          <w:color w:val="auto"/>
          <w:sz w:val="22"/>
          <w:szCs w:val="22"/>
        </w:rPr>
      </w:pPr>
    </w:p>
    <w:p w14:paraId="351A49C1" w14:textId="2A071DAE" w:rsidR="002E6335" w:rsidRPr="002E6335" w:rsidRDefault="002E6335" w:rsidP="000F2F16">
      <w:pPr>
        <w:pStyle w:val="UniversLight10ptFlietext"/>
        <w:spacing w:line="276" w:lineRule="auto"/>
        <w:ind w:left="709"/>
        <w:rPr>
          <w:rFonts w:ascii="Univers" w:hAnsi="Univers"/>
          <w:b/>
          <w:bCs/>
          <w:color w:val="auto"/>
          <w:sz w:val="22"/>
          <w:szCs w:val="22"/>
        </w:rPr>
      </w:pPr>
      <w:r w:rsidRPr="002E6335">
        <w:rPr>
          <w:rFonts w:ascii="Univers" w:hAnsi="Univers"/>
          <w:b/>
          <w:bCs/>
          <w:color w:val="auto"/>
          <w:sz w:val="22"/>
          <w:szCs w:val="22"/>
        </w:rPr>
        <w:t>Demokratie, wissenschaftlich und künstlerisch betrach</w:t>
      </w:r>
      <w:r w:rsidR="004E4229">
        <w:rPr>
          <w:rFonts w:ascii="Univers" w:hAnsi="Univers"/>
          <w:b/>
          <w:bCs/>
          <w:color w:val="auto"/>
          <w:sz w:val="22"/>
          <w:szCs w:val="22"/>
        </w:rPr>
        <w:t>t</w:t>
      </w:r>
      <w:r w:rsidRPr="002E6335">
        <w:rPr>
          <w:rFonts w:ascii="Univers" w:hAnsi="Univers"/>
          <w:b/>
          <w:bCs/>
          <w:color w:val="auto"/>
          <w:sz w:val="22"/>
          <w:szCs w:val="22"/>
        </w:rPr>
        <w:t>et</w:t>
      </w:r>
    </w:p>
    <w:p w14:paraId="290970A4" w14:textId="396C0A49" w:rsidR="002E6335" w:rsidRDefault="002E6335" w:rsidP="000F2F16">
      <w:pPr>
        <w:pStyle w:val="UniversLight10ptFlietext"/>
        <w:spacing w:line="276" w:lineRule="auto"/>
        <w:ind w:left="709"/>
        <w:rPr>
          <w:rFonts w:ascii="Univers" w:hAnsi="Univers"/>
          <w:color w:val="auto"/>
          <w:sz w:val="22"/>
          <w:szCs w:val="22"/>
        </w:rPr>
      </w:pPr>
      <w:r>
        <w:rPr>
          <w:rFonts w:ascii="Univers" w:hAnsi="Univers"/>
          <w:color w:val="auto"/>
          <w:sz w:val="22"/>
          <w:szCs w:val="22"/>
        </w:rPr>
        <w:t xml:space="preserve">Im Rahmen der mehrtägigen Abschlussveranstaltung des </w:t>
      </w:r>
      <w:r w:rsidRPr="002E6335">
        <w:rPr>
          <w:rFonts w:ascii="Univers" w:hAnsi="Univers"/>
          <w:color w:val="auto"/>
          <w:sz w:val="22"/>
          <w:szCs w:val="22"/>
        </w:rPr>
        <w:t>„Austrian Democracy Lab“</w:t>
      </w:r>
      <w:r>
        <w:rPr>
          <w:rFonts w:ascii="Univers" w:hAnsi="Univers"/>
          <w:color w:val="auto"/>
          <w:sz w:val="22"/>
          <w:szCs w:val="22"/>
        </w:rPr>
        <w:t>, das von</w:t>
      </w:r>
      <w:r w:rsidRPr="002E6335">
        <w:rPr>
          <w:rFonts w:ascii="Univers" w:hAnsi="Univers"/>
          <w:color w:val="auto"/>
          <w:sz w:val="22"/>
          <w:szCs w:val="22"/>
        </w:rPr>
        <w:t xml:space="preserve"> Dr.</w:t>
      </w:r>
      <w:r w:rsidRPr="002E6335">
        <w:rPr>
          <w:rFonts w:ascii="Univers" w:hAnsi="Univers"/>
          <w:color w:val="auto"/>
          <w:sz w:val="22"/>
          <w:szCs w:val="22"/>
          <w:vertAlign w:val="superscript"/>
        </w:rPr>
        <w:t>in</w:t>
      </w:r>
      <w:r w:rsidRPr="002E6335">
        <w:rPr>
          <w:rFonts w:ascii="Univers" w:hAnsi="Univers"/>
          <w:color w:val="auto"/>
          <w:sz w:val="22"/>
          <w:szCs w:val="22"/>
        </w:rPr>
        <w:t xml:space="preserve"> Christina Hainzl</w:t>
      </w:r>
      <w:r w:rsidR="0037376F">
        <w:rPr>
          <w:rFonts w:ascii="Univers" w:hAnsi="Univers"/>
          <w:color w:val="auto"/>
          <w:sz w:val="22"/>
          <w:szCs w:val="22"/>
        </w:rPr>
        <w:t xml:space="preserve"> vom </w:t>
      </w:r>
      <w:r w:rsidRPr="002E6335">
        <w:rPr>
          <w:rFonts w:ascii="Univers" w:hAnsi="Univers"/>
          <w:color w:val="auto"/>
          <w:sz w:val="22"/>
          <w:szCs w:val="22"/>
        </w:rPr>
        <w:t>Research Lab Democracy and Society in Transition</w:t>
      </w:r>
      <w:r>
        <w:rPr>
          <w:rFonts w:ascii="Univers" w:hAnsi="Univers"/>
          <w:color w:val="auto"/>
          <w:sz w:val="22"/>
          <w:szCs w:val="22"/>
        </w:rPr>
        <w:t xml:space="preserve"> geleitet wurde, werden die wichtigsten Forschungsergebnisse des Projekts </w:t>
      </w:r>
      <w:r w:rsidR="00E65955" w:rsidRPr="00E65955">
        <w:rPr>
          <w:rFonts w:ascii="Univers" w:hAnsi="Univers"/>
          <w:color w:val="auto"/>
          <w:sz w:val="22"/>
          <w:szCs w:val="22"/>
        </w:rPr>
        <w:t>gemeinsam mit Co</w:t>
      </w:r>
      <w:r w:rsidR="00E65955">
        <w:rPr>
          <w:rFonts w:ascii="Univers" w:hAnsi="Univers"/>
          <w:color w:val="auto"/>
          <w:sz w:val="22"/>
          <w:szCs w:val="22"/>
        </w:rPr>
        <w:t>-</w:t>
      </w:r>
      <w:r w:rsidR="00E65955" w:rsidRPr="00E65955">
        <w:rPr>
          <w:rFonts w:ascii="Univers" w:hAnsi="Univers"/>
          <w:color w:val="auto"/>
          <w:sz w:val="22"/>
          <w:szCs w:val="22"/>
        </w:rPr>
        <w:t xml:space="preserve">Projektleiterin </w:t>
      </w:r>
      <w:r w:rsidR="00E65955">
        <w:rPr>
          <w:rFonts w:ascii="Univers" w:hAnsi="Univers"/>
          <w:color w:val="auto"/>
          <w:sz w:val="22"/>
          <w:szCs w:val="22"/>
        </w:rPr>
        <w:t>Dr.</w:t>
      </w:r>
      <w:r w:rsidR="00E65955" w:rsidRPr="00E65955">
        <w:rPr>
          <w:rFonts w:ascii="Univers" w:hAnsi="Univers"/>
          <w:color w:val="auto"/>
          <w:sz w:val="22"/>
          <w:szCs w:val="22"/>
          <w:vertAlign w:val="superscript"/>
        </w:rPr>
        <w:t>in</w:t>
      </w:r>
      <w:r w:rsidR="00E65955">
        <w:rPr>
          <w:rFonts w:ascii="Univers" w:hAnsi="Univers"/>
          <w:color w:val="auto"/>
          <w:sz w:val="22"/>
          <w:szCs w:val="22"/>
        </w:rPr>
        <w:t xml:space="preserve"> </w:t>
      </w:r>
      <w:r w:rsidR="00E65955" w:rsidRPr="00E65955">
        <w:rPr>
          <w:rFonts w:ascii="Univers" w:hAnsi="Univers"/>
          <w:color w:val="auto"/>
          <w:sz w:val="22"/>
          <w:szCs w:val="22"/>
        </w:rPr>
        <w:t xml:space="preserve">Katrin </w:t>
      </w:r>
      <w:proofErr w:type="spellStart"/>
      <w:r w:rsidR="00E65955" w:rsidRPr="00E65955">
        <w:rPr>
          <w:rFonts w:ascii="Univers" w:hAnsi="Univers"/>
          <w:color w:val="auto"/>
          <w:sz w:val="22"/>
          <w:szCs w:val="22"/>
        </w:rPr>
        <w:t>Praprotnik</w:t>
      </w:r>
      <w:proofErr w:type="spellEnd"/>
      <w:r w:rsidR="00E65955">
        <w:rPr>
          <w:rFonts w:ascii="Univers" w:hAnsi="Univers"/>
          <w:color w:val="auto"/>
          <w:sz w:val="22"/>
          <w:szCs w:val="22"/>
        </w:rPr>
        <w:t>, Universität Graz,</w:t>
      </w:r>
      <w:r w:rsidR="00E65955" w:rsidRPr="00E65955">
        <w:rPr>
          <w:rFonts w:ascii="Univers" w:hAnsi="Univers"/>
          <w:color w:val="auto"/>
          <w:sz w:val="22"/>
          <w:szCs w:val="22"/>
        </w:rPr>
        <w:t xml:space="preserve"> </w:t>
      </w:r>
      <w:r>
        <w:rPr>
          <w:rFonts w:ascii="Univers" w:hAnsi="Univers"/>
          <w:color w:val="auto"/>
          <w:sz w:val="22"/>
          <w:szCs w:val="22"/>
        </w:rPr>
        <w:t>präsentiert.</w:t>
      </w:r>
      <w:r w:rsidRPr="002E6335">
        <w:rPr>
          <w:rFonts w:ascii="Univers" w:hAnsi="Univers"/>
          <w:color w:val="auto"/>
          <w:sz w:val="22"/>
          <w:szCs w:val="22"/>
        </w:rPr>
        <w:t xml:space="preserve"> </w:t>
      </w:r>
      <w:r w:rsidR="0037376F">
        <w:rPr>
          <w:rFonts w:ascii="Univers" w:hAnsi="Univers"/>
          <w:color w:val="auto"/>
          <w:sz w:val="22"/>
          <w:szCs w:val="22"/>
        </w:rPr>
        <w:t xml:space="preserve">Die </w:t>
      </w:r>
      <w:proofErr w:type="spellStart"/>
      <w:r w:rsidR="0037376F">
        <w:rPr>
          <w:rFonts w:ascii="Univers" w:hAnsi="Univers"/>
          <w:color w:val="auto"/>
          <w:sz w:val="22"/>
          <w:szCs w:val="22"/>
        </w:rPr>
        <w:t>Symposionsbeiträge</w:t>
      </w:r>
      <w:proofErr w:type="spellEnd"/>
      <w:r w:rsidR="0037376F">
        <w:rPr>
          <w:rFonts w:ascii="Univers" w:hAnsi="Univers"/>
          <w:color w:val="auto"/>
          <w:sz w:val="22"/>
          <w:szCs w:val="22"/>
        </w:rPr>
        <w:t xml:space="preserve"> werden über das bloße </w:t>
      </w:r>
      <w:r w:rsidR="0037376F" w:rsidRPr="0037376F">
        <w:rPr>
          <w:rFonts w:ascii="Univers" w:hAnsi="Univers"/>
          <w:color w:val="auto"/>
          <w:sz w:val="22"/>
          <w:szCs w:val="22"/>
        </w:rPr>
        <w:t>„Was“</w:t>
      </w:r>
      <w:r w:rsidR="0037376F">
        <w:rPr>
          <w:rFonts w:ascii="Univers" w:hAnsi="Univers"/>
          <w:color w:val="auto"/>
          <w:sz w:val="22"/>
          <w:szCs w:val="22"/>
        </w:rPr>
        <w:t xml:space="preserve"> hinausgehen </w:t>
      </w:r>
      <w:r w:rsidR="00B20D78">
        <w:rPr>
          <w:rFonts w:ascii="Univers" w:hAnsi="Univers"/>
          <w:color w:val="auto"/>
          <w:sz w:val="22"/>
          <w:szCs w:val="22"/>
        </w:rPr>
        <w:t xml:space="preserve">sowie </w:t>
      </w:r>
      <w:r w:rsidR="0037376F">
        <w:rPr>
          <w:rFonts w:ascii="Univers" w:hAnsi="Univers"/>
          <w:color w:val="auto"/>
          <w:sz w:val="22"/>
          <w:szCs w:val="22"/>
        </w:rPr>
        <w:t xml:space="preserve">Demokratie </w:t>
      </w:r>
      <w:r w:rsidR="0037376F" w:rsidRPr="0037376F">
        <w:rPr>
          <w:rFonts w:ascii="Univers" w:hAnsi="Univers"/>
          <w:color w:val="auto"/>
          <w:sz w:val="22"/>
          <w:szCs w:val="22"/>
        </w:rPr>
        <w:t xml:space="preserve">als </w:t>
      </w:r>
      <w:r w:rsidR="00B20D78">
        <w:rPr>
          <w:rFonts w:ascii="Univers" w:hAnsi="Univers"/>
          <w:color w:val="auto"/>
          <w:sz w:val="22"/>
          <w:szCs w:val="22"/>
        </w:rPr>
        <w:t xml:space="preserve">Zustand und </w:t>
      </w:r>
      <w:r w:rsidR="0037376F" w:rsidRPr="0037376F">
        <w:rPr>
          <w:rFonts w:ascii="Univers" w:hAnsi="Univers"/>
          <w:color w:val="auto"/>
          <w:sz w:val="22"/>
          <w:szCs w:val="22"/>
        </w:rPr>
        <w:t xml:space="preserve">Prozess hinterfragen. </w:t>
      </w:r>
    </w:p>
    <w:p w14:paraId="45D9E518" w14:textId="77777777" w:rsidR="002E6335" w:rsidRDefault="002E6335" w:rsidP="000F2F16">
      <w:pPr>
        <w:pStyle w:val="UniversLight10ptFlietext"/>
        <w:spacing w:line="276" w:lineRule="auto"/>
        <w:ind w:left="709"/>
        <w:rPr>
          <w:rFonts w:ascii="Univers" w:hAnsi="Univers"/>
          <w:color w:val="auto"/>
          <w:sz w:val="22"/>
          <w:szCs w:val="22"/>
        </w:rPr>
      </w:pPr>
    </w:p>
    <w:p w14:paraId="1A28948D" w14:textId="7D2C6F4A" w:rsidR="00A61AB0" w:rsidRDefault="000510C7" w:rsidP="002E6335">
      <w:pPr>
        <w:pStyle w:val="UniversLight10ptFlietext"/>
        <w:spacing w:line="276" w:lineRule="auto"/>
        <w:ind w:left="709"/>
        <w:rPr>
          <w:rFonts w:asciiTheme="minorHAnsi" w:hAnsiTheme="minorHAnsi"/>
          <w:color w:val="auto"/>
          <w:sz w:val="22"/>
          <w:szCs w:val="22"/>
        </w:rPr>
      </w:pPr>
      <w:r w:rsidRPr="000510C7">
        <w:rPr>
          <w:rFonts w:ascii="Univers" w:hAnsi="Univers"/>
          <w:color w:val="auto"/>
          <w:sz w:val="22"/>
          <w:szCs w:val="22"/>
        </w:rPr>
        <w:t>Begleitet wird das Symposi</w:t>
      </w:r>
      <w:r w:rsidR="00E37E3B">
        <w:rPr>
          <w:rFonts w:ascii="Univers" w:hAnsi="Univers"/>
          <w:color w:val="auto"/>
          <w:sz w:val="22"/>
          <w:szCs w:val="22"/>
        </w:rPr>
        <w:t>on</w:t>
      </w:r>
      <w:r w:rsidRPr="000510C7">
        <w:rPr>
          <w:rFonts w:ascii="Univers" w:hAnsi="Univers"/>
          <w:color w:val="auto"/>
          <w:sz w:val="22"/>
          <w:szCs w:val="22"/>
        </w:rPr>
        <w:t xml:space="preserve"> vom Kunstprojekt „Demokratie und Sinne“</w:t>
      </w:r>
      <w:r w:rsidR="00304736">
        <w:rPr>
          <w:rFonts w:ascii="Univers" w:hAnsi="Univers"/>
          <w:color w:val="auto"/>
          <w:sz w:val="22"/>
          <w:szCs w:val="22"/>
        </w:rPr>
        <w:t>.</w:t>
      </w:r>
      <w:r w:rsidR="00304736" w:rsidRPr="00304736">
        <w:rPr>
          <w:rFonts w:ascii="Univers" w:hAnsi="Univers" w:cs="Times New Roman"/>
          <w:color w:val="auto"/>
          <w:szCs w:val="24"/>
          <w:lang w:val="de-AT" w:eastAsia="de-DE"/>
        </w:rPr>
        <w:t xml:space="preserve"> </w:t>
      </w:r>
      <w:r w:rsidR="00304736">
        <w:rPr>
          <w:rFonts w:ascii="Univers" w:hAnsi="Univers" w:cs="Times New Roman"/>
          <w:color w:val="auto"/>
          <w:szCs w:val="24"/>
          <w:lang w:val="de-AT" w:eastAsia="de-DE"/>
        </w:rPr>
        <w:t>„</w:t>
      </w:r>
      <w:r w:rsidR="00304736">
        <w:rPr>
          <w:rFonts w:ascii="Univers" w:hAnsi="Univers"/>
          <w:color w:val="auto"/>
          <w:sz w:val="22"/>
          <w:szCs w:val="22"/>
          <w:lang w:val="de-AT"/>
        </w:rPr>
        <w:t>Unser</w:t>
      </w:r>
      <w:r w:rsidR="00304736" w:rsidRPr="00304736">
        <w:rPr>
          <w:rFonts w:ascii="Univers" w:hAnsi="Univers"/>
          <w:color w:val="auto"/>
          <w:sz w:val="22"/>
          <w:szCs w:val="22"/>
          <w:lang w:val="de-AT"/>
        </w:rPr>
        <w:t xml:space="preserve"> Zusammenleben wird auch ganz wesentlich von Gefühlen und Wahrnehmungen bestimmt, die auf den ersten Blick als etwas erscheinen, das so gar nichts mit Demokratie zu tun hat</w:t>
      </w:r>
      <w:r w:rsidR="00304736">
        <w:rPr>
          <w:rFonts w:ascii="Univers" w:hAnsi="Univers"/>
          <w:color w:val="auto"/>
          <w:sz w:val="22"/>
          <w:szCs w:val="22"/>
          <w:lang w:val="de-AT"/>
        </w:rPr>
        <w:t>, setzt man sich aber näher damit auseinander wird einem schnell deren Bedeutung bewusst“, so Christina Hainzl</w:t>
      </w:r>
      <w:r w:rsidRPr="000510C7">
        <w:rPr>
          <w:rFonts w:ascii="Univers" w:hAnsi="Univers"/>
          <w:color w:val="auto"/>
          <w:sz w:val="22"/>
          <w:szCs w:val="22"/>
        </w:rPr>
        <w:t xml:space="preserve">. So </w:t>
      </w:r>
      <w:r w:rsidR="00D85889">
        <w:rPr>
          <w:rFonts w:ascii="Univers" w:hAnsi="Univers"/>
          <w:color w:val="auto"/>
          <w:sz w:val="22"/>
          <w:szCs w:val="22"/>
        </w:rPr>
        <w:t>erschließen uns die</w:t>
      </w:r>
      <w:r w:rsidRPr="000510C7">
        <w:rPr>
          <w:rFonts w:ascii="Univers" w:hAnsi="Univers"/>
          <w:color w:val="auto"/>
          <w:sz w:val="22"/>
          <w:szCs w:val="22"/>
        </w:rPr>
        <w:t xml:space="preserve"> Sinne nicht nur, was wir als schön, gut oder als Gegenteil dessen empfinden, sondern sie greifen auf vielen Ebenen in unseren Umgang, unser Handeln und Denken ein, auch wenn </w:t>
      </w:r>
      <w:r w:rsidR="00E37E3B">
        <w:rPr>
          <w:rFonts w:ascii="Univers" w:hAnsi="Univers"/>
          <w:color w:val="auto"/>
          <w:sz w:val="22"/>
          <w:szCs w:val="22"/>
        </w:rPr>
        <w:t xml:space="preserve">– </w:t>
      </w:r>
      <w:r w:rsidRPr="000510C7">
        <w:rPr>
          <w:rFonts w:ascii="Univers" w:hAnsi="Univers"/>
          <w:color w:val="auto"/>
          <w:sz w:val="22"/>
          <w:szCs w:val="22"/>
        </w:rPr>
        <w:t xml:space="preserve">und gerade weil </w:t>
      </w:r>
      <w:r w:rsidR="00E37E3B">
        <w:rPr>
          <w:rFonts w:ascii="Univers" w:hAnsi="Univers"/>
          <w:color w:val="auto"/>
          <w:sz w:val="22"/>
          <w:szCs w:val="22"/>
        </w:rPr>
        <w:t xml:space="preserve">– </w:t>
      </w:r>
      <w:r w:rsidRPr="000510C7">
        <w:rPr>
          <w:rFonts w:ascii="Univers" w:hAnsi="Univers"/>
          <w:color w:val="auto"/>
          <w:sz w:val="22"/>
          <w:szCs w:val="22"/>
        </w:rPr>
        <w:t xml:space="preserve">es uns häufig nicht bewusst ist. Zu sehen sind Arbeiten von Mitgliedern der Künstlerhausvereinigung Stefan </w:t>
      </w:r>
      <w:proofErr w:type="spellStart"/>
      <w:r w:rsidRPr="000510C7">
        <w:rPr>
          <w:rFonts w:ascii="Univers" w:hAnsi="Univers"/>
          <w:color w:val="auto"/>
          <w:sz w:val="22"/>
          <w:szCs w:val="22"/>
        </w:rPr>
        <w:t>Gyalai</w:t>
      </w:r>
      <w:proofErr w:type="spellEnd"/>
      <w:r w:rsidRPr="000510C7">
        <w:rPr>
          <w:rFonts w:ascii="Univers" w:hAnsi="Univers"/>
          <w:color w:val="auto"/>
          <w:sz w:val="22"/>
          <w:szCs w:val="22"/>
        </w:rPr>
        <w:t xml:space="preserve"> und Julia </w:t>
      </w:r>
      <w:proofErr w:type="spellStart"/>
      <w:r w:rsidRPr="000510C7">
        <w:rPr>
          <w:rFonts w:ascii="Univers" w:hAnsi="Univers"/>
          <w:color w:val="auto"/>
          <w:sz w:val="22"/>
          <w:szCs w:val="22"/>
        </w:rPr>
        <w:t>Bugram</w:t>
      </w:r>
      <w:proofErr w:type="spellEnd"/>
      <w:r w:rsidRPr="000510C7">
        <w:rPr>
          <w:rFonts w:ascii="Univers" w:hAnsi="Univers"/>
          <w:color w:val="auto"/>
          <w:sz w:val="22"/>
          <w:szCs w:val="22"/>
        </w:rPr>
        <w:t xml:space="preserve">, eine Installation von Anna Paul und eine Duftinstallation von MUELLER-DIVJAK. </w:t>
      </w:r>
      <w:r w:rsidRPr="000510C7">
        <w:rPr>
          <w:rFonts w:asciiTheme="minorHAnsi" w:hAnsiTheme="minorHAnsi"/>
          <w:color w:val="auto"/>
          <w:sz w:val="22"/>
          <w:szCs w:val="22"/>
        </w:rPr>
        <w:t>Zum Ausklang des Symposi</w:t>
      </w:r>
      <w:r w:rsidR="0091059F">
        <w:rPr>
          <w:rFonts w:asciiTheme="minorHAnsi" w:hAnsiTheme="minorHAnsi"/>
          <w:color w:val="auto"/>
          <w:sz w:val="22"/>
          <w:szCs w:val="22"/>
        </w:rPr>
        <w:t>on</w:t>
      </w:r>
      <w:r w:rsidRPr="000510C7">
        <w:rPr>
          <w:rFonts w:asciiTheme="minorHAnsi" w:hAnsiTheme="minorHAnsi"/>
          <w:color w:val="auto"/>
          <w:sz w:val="22"/>
          <w:szCs w:val="22"/>
        </w:rPr>
        <w:t xml:space="preserve">s </w:t>
      </w:r>
      <w:r w:rsidR="0091059F">
        <w:rPr>
          <w:rFonts w:asciiTheme="minorHAnsi" w:hAnsiTheme="minorHAnsi"/>
          <w:color w:val="auto"/>
          <w:sz w:val="22"/>
          <w:szCs w:val="22"/>
        </w:rPr>
        <w:t>werden gleich mehrere</w:t>
      </w:r>
      <w:r w:rsidRPr="000510C7">
        <w:rPr>
          <w:rFonts w:asciiTheme="minorHAnsi" w:hAnsiTheme="minorHAnsi"/>
          <w:color w:val="auto"/>
          <w:sz w:val="22"/>
          <w:szCs w:val="22"/>
        </w:rPr>
        <w:t xml:space="preserve"> Sinne</w:t>
      </w:r>
      <w:r w:rsidR="0091059F">
        <w:rPr>
          <w:rFonts w:asciiTheme="minorHAnsi" w:hAnsiTheme="minorHAnsi"/>
          <w:color w:val="auto"/>
          <w:sz w:val="22"/>
          <w:szCs w:val="22"/>
        </w:rPr>
        <w:t xml:space="preserve"> </w:t>
      </w:r>
      <w:r w:rsidR="0091059F">
        <w:rPr>
          <w:rFonts w:asciiTheme="minorHAnsi" w:hAnsiTheme="minorHAnsi"/>
          <w:color w:val="auto"/>
          <w:sz w:val="22"/>
          <w:szCs w:val="22"/>
        </w:rPr>
        <w:lastRenderedPageBreak/>
        <w:t>angesprochen</w:t>
      </w:r>
      <w:r w:rsidRPr="000510C7">
        <w:rPr>
          <w:rFonts w:asciiTheme="minorHAnsi" w:hAnsiTheme="minorHAnsi"/>
          <w:color w:val="auto"/>
          <w:sz w:val="22"/>
          <w:szCs w:val="22"/>
        </w:rPr>
        <w:t xml:space="preserve">: In einer Kooperation mit Tricky Women/Tricky </w:t>
      </w:r>
      <w:proofErr w:type="spellStart"/>
      <w:r w:rsidRPr="000510C7">
        <w:rPr>
          <w:rFonts w:asciiTheme="minorHAnsi" w:hAnsiTheme="minorHAnsi"/>
          <w:color w:val="auto"/>
          <w:sz w:val="22"/>
          <w:szCs w:val="22"/>
        </w:rPr>
        <w:t>Realities</w:t>
      </w:r>
      <w:proofErr w:type="spellEnd"/>
      <w:r w:rsidRPr="000510C7">
        <w:rPr>
          <w:rFonts w:asciiTheme="minorHAnsi" w:hAnsiTheme="minorHAnsi"/>
          <w:color w:val="auto"/>
          <w:sz w:val="22"/>
          <w:szCs w:val="22"/>
        </w:rPr>
        <w:t xml:space="preserve"> </w:t>
      </w:r>
      <w:r w:rsidR="0091059F">
        <w:rPr>
          <w:rFonts w:asciiTheme="minorHAnsi" w:hAnsiTheme="minorHAnsi"/>
          <w:color w:val="auto"/>
          <w:sz w:val="22"/>
          <w:szCs w:val="22"/>
        </w:rPr>
        <w:t xml:space="preserve">setzt sich </w:t>
      </w:r>
      <w:r w:rsidRPr="000510C7">
        <w:rPr>
          <w:rFonts w:asciiTheme="minorHAnsi" w:hAnsiTheme="minorHAnsi"/>
          <w:color w:val="auto"/>
          <w:sz w:val="22"/>
          <w:szCs w:val="22"/>
        </w:rPr>
        <w:t>ein Filmprogramm mit ausgewählten Animationsfilmen</w:t>
      </w:r>
      <w:r w:rsidR="0091059F">
        <w:rPr>
          <w:rFonts w:asciiTheme="minorHAnsi" w:hAnsiTheme="minorHAnsi"/>
          <w:color w:val="auto"/>
          <w:sz w:val="22"/>
          <w:szCs w:val="22"/>
        </w:rPr>
        <w:t xml:space="preserve"> </w:t>
      </w:r>
      <w:r w:rsidRPr="000510C7">
        <w:rPr>
          <w:rFonts w:asciiTheme="minorHAnsi" w:hAnsiTheme="minorHAnsi"/>
          <w:color w:val="auto"/>
          <w:sz w:val="22"/>
          <w:szCs w:val="22"/>
        </w:rPr>
        <w:t xml:space="preserve">mit weiteren Aspekten von Demokratie </w:t>
      </w:r>
      <w:r w:rsidR="0091059F">
        <w:rPr>
          <w:rFonts w:asciiTheme="minorHAnsi" w:hAnsiTheme="minorHAnsi"/>
          <w:color w:val="auto"/>
          <w:sz w:val="22"/>
          <w:szCs w:val="22"/>
        </w:rPr>
        <w:t xml:space="preserve">wie </w:t>
      </w:r>
      <w:r w:rsidRPr="000510C7">
        <w:rPr>
          <w:rFonts w:asciiTheme="minorHAnsi" w:hAnsiTheme="minorHAnsi"/>
          <w:color w:val="auto"/>
          <w:sz w:val="22"/>
          <w:szCs w:val="22"/>
        </w:rPr>
        <w:t>Klimawandel, Krieg, Flucht und Freundschaft</w:t>
      </w:r>
      <w:r w:rsidR="0091059F">
        <w:rPr>
          <w:rFonts w:asciiTheme="minorHAnsi" w:hAnsiTheme="minorHAnsi"/>
          <w:color w:val="auto"/>
          <w:sz w:val="22"/>
          <w:szCs w:val="22"/>
        </w:rPr>
        <w:t xml:space="preserve"> </w:t>
      </w:r>
      <w:r w:rsidR="0091059F" w:rsidRPr="000510C7">
        <w:rPr>
          <w:rFonts w:asciiTheme="minorHAnsi" w:hAnsiTheme="minorHAnsi"/>
          <w:color w:val="auto"/>
          <w:sz w:val="22"/>
          <w:szCs w:val="22"/>
        </w:rPr>
        <w:t>auseinander</w:t>
      </w:r>
      <w:r w:rsidR="0091059F">
        <w:rPr>
          <w:rFonts w:asciiTheme="minorHAnsi" w:hAnsiTheme="minorHAnsi"/>
          <w:color w:val="auto"/>
          <w:sz w:val="22"/>
          <w:szCs w:val="22"/>
        </w:rPr>
        <w:t>.</w:t>
      </w:r>
    </w:p>
    <w:p w14:paraId="2E4A168C" w14:textId="77777777" w:rsidR="00D85889" w:rsidRPr="002E6335" w:rsidRDefault="00D85889" w:rsidP="002E6335">
      <w:pPr>
        <w:pStyle w:val="UniversLight10ptFlietext"/>
        <w:spacing w:line="276" w:lineRule="auto"/>
        <w:ind w:left="709"/>
        <w:rPr>
          <w:rFonts w:ascii="Univers" w:hAnsi="Univers"/>
          <w:color w:val="auto"/>
        </w:rPr>
      </w:pPr>
    </w:p>
    <w:p w14:paraId="21D7AD9B" w14:textId="018B4D44" w:rsidR="00A61AB0" w:rsidRPr="002E6335" w:rsidRDefault="002E6335" w:rsidP="000F2F16">
      <w:pPr>
        <w:pStyle w:val="UniversLight10ptFlietext"/>
        <w:spacing w:line="276" w:lineRule="auto"/>
        <w:ind w:left="709"/>
        <w:rPr>
          <w:rFonts w:asciiTheme="minorHAnsi" w:hAnsiTheme="minorHAnsi"/>
          <w:b/>
          <w:bCs/>
          <w:color w:val="auto"/>
          <w:sz w:val="22"/>
          <w:szCs w:val="22"/>
        </w:rPr>
      </w:pPr>
      <w:r w:rsidRPr="002E6335">
        <w:rPr>
          <w:rFonts w:asciiTheme="minorHAnsi" w:hAnsiTheme="minorHAnsi"/>
          <w:b/>
          <w:bCs/>
          <w:color w:val="auto"/>
          <w:sz w:val="22"/>
          <w:szCs w:val="22"/>
        </w:rPr>
        <w:t>Über das Austrian Democracy Lab</w:t>
      </w:r>
    </w:p>
    <w:p w14:paraId="581FC81F" w14:textId="3FF08E0B" w:rsidR="002E6335" w:rsidRDefault="002E6335" w:rsidP="000F2F16">
      <w:pPr>
        <w:pStyle w:val="UniversLight10ptFlietext"/>
        <w:spacing w:line="276" w:lineRule="auto"/>
        <w:ind w:left="709"/>
        <w:rPr>
          <w:rFonts w:asciiTheme="minorHAnsi" w:hAnsiTheme="minorHAnsi"/>
          <w:color w:val="auto"/>
          <w:sz w:val="22"/>
          <w:szCs w:val="22"/>
        </w:rPr>
      </w:pPr>
      <w:r w:rsidRPr="002E6335">
        <w:rPr>
          <w:rFonts w:asciiTheme="minorHAnsi" w:hAnsiTheme="minorHAnsi"/>
          <w:color w:val="auto"/>
          <w:sz w:val="22"/>
          <w:szCs w:val="22"/>
        </w:rPr>
        <w:t xml:space="preserve">Das Austrian Democracy Lab (ADL) analysiert den Zustand der Demokratie in Österreich und erarbeitet Reformvorschläge </w:t>
      </w:r>
      <w:r w:rsidR="0037376F">
        <w:rPr>
          <w:rFonts w:asciiTheme="minorHAnsi" w:hAnsiTheme="minorHAnsi"/>
          <w:color w:val="auto"/>
          <w:sz w:val="22"/>
          <w:szCs w:val="22"/>
        </w:rPr>
        <w:t xml:space="preserve">zur </w:t>
      </w:r>
      <w:r w:rsidRPr="002E6335">
        <w:rPr>
          <w:rFonts w:asciiTheme="minorHAnsi" w:hAnsiTheme="minorHAnsi"/>
          <w:color w:val="auto"/>
          <w:sz w:val="22"/>
          <w:szCs w:val="22"/>
        </w:rPr>
        <w:t xml:space="preserve">Weiterentwicklung. In seiner Arbeit </w:t>
      </w:r>
      <w:r w:rsidR="0037376F">
        <w:rPr>
          <w:rFonts w:asciiTheme="minorHAnsi" w:hAnsiTheme="minorHAnsi"/>
          <w:color w:val="auto"/>
          <w:sz w:val="22"/>
          <w:szCs w:val="22"/>
        </w:rPr>
        <w:t>bedient sich</w:t>
      </w:r>
      <w:r w:rsidRPr="002E6335">
        <w:rPr>
          <w:rFonts w:asciiTheme="minorHAnsi" w:hAnsiTheme="minorHAnsi"/>
          <w:color w:val="auto"/>
          <w:sz w:val="22"/>
          <w:szCs w:val="22"/>
        </w:rPr>
        <w:t xml:space="preserve"> das Lab eine</w:t>
      </w:r>
      <w:r w:rsidR="0037376F">
        <w:rPr>
          <w:rFonts w:asciiTheme="minorHAnsi" w:hAnsiTheme="minorHAnsi"/>
          <w:color w:val="auto"/>
          <w:sz w:val="22"/>
          <w:szCs w:val="22"/>
        </w:rPr>
        <w:t>r</w:t>
      </w:r>
      <w:r w:rsidRPr="002E6335">
        <w:rPr>
          <w:rFonts w:asciiTheme="minorHAnsi" w:hAnsiTheme="minorHAnsi"/>
          <w:color w:val="auto"/>
          <w:sz w:val="22"/>
          <w:szCs w:val="22"/>
        </w:rPr>
        <w:t xml:space="preserve"> Vielzahl </w:t>
      </w:r>
      <w:r w:rsidR="0037376F">
        <w:rPr>
          <w:rFonts w:asciiTheme="minorHAnsi" w:hAnsiTheme="minorHAnsi"/>
          <w:color w:val="auto"/>
          <w:sz w:val="22"/>
          <w:szCs w:val="22"/>
        </w:rPr>
        <w:t xml:space="preserve">von </w:t>
      </w:r>
      <w:r w:rsidRPr="002E6335">
        <w:rPr>
          <w:rFonts w:asciiTheme="minorHAnsi" w:hAnsiTheme="minorHAnsi"/>
          <w:color w:val="auto"/>
          <w:sz w:val="22"/>
          <w:szCs w:val="22"/>
        </w:rPr>
        <w:t>quantitativen und qualitativen Methoden.</w:t>
      </w:r>
      <w:r w:rsidR="0037376F">
        <w:rPr>
          <w:rFonts w:asciiTheme="minorHAnsi" w:hAnsiTheme="minorHAnsi"/>
          <w:color w:val="auto"/>
          <w:sz w:val="22"/>
          <w:szCs w:val="22"/>
        </w:rPr>
        <w:t xml:space="preserve"> Ein Kernelement bildet </w:t>
      </w:r>
      <w:r w:rsidR="0037376F" w:rsidRPr="0037376F">
        <w:rPr>
          <w:rFonts w:asciiTheme="minorHAnsi" w:hAnsiTheme="minorHAnsi"/>
          <w:color w:val="auto"/>
          <w:sz w:val="22"/>
          <w:szCs w:val="22"/>
        </w:rPr>
        <w:t>das Demokratieradar</w:t>
      </w:r>
      <w:r w:rsidR="0037376F">
        <w:rPr>
          <w:rFonts w:asciiTheme="minorHAnsi" w:hAnsiTheme="minorHAnsi"/>
          <w:color w:val="auto"/>
          <w:sz w:val="22"/>
          <w:szCs w:val="22"/>
        </w:rPr>
        <w:t>.</w:t>
      </w:r>
      <w:r w:rsidR="0037376F" w:rsidRPr="0037376F">
        <w:rPr>
          <w:rFonts w:asciiTheme="minorHAnsi" w:hAnsiTheme="minorHAnsi"/>
          <w:color w:val="auto"/>
          <w:sz w:val="22"/>
          <w:szCs w:val="22"/>
        </w:rPr>
        <w:t xml:space="preserve"> </w:t>
      </w:r>
      <w:r w:rsidR="0037376F">
        <w:rPr>
          <w:rFonts w:asciiTheme="minorHAnsi" w:hAnsiTheme="minorHAnsi"/>
          <w:color w:val="auto"/>
          <w:sz w:val="22"/>
          <w:szCs w:val="22"/>
        </w:rPr>
        <w:t xml:space="preserve">Dabei handelt es sich um eine halbjährliche </w:t>
      </w:r>
      <w:r w:rsidR="0037376F" w:rsidRPr="0037376F">
        <w:rPr>
          <w:rFonts w:asciiTheme="minorHAnsi" w:hAnsiTheme="minorHAnsi"/>
          <w:color w:val="auto"/>
          <w:sz w:val="22"/>
          <w:szCs w:val="22"/>
        </w:rPr>
        <w:t>Bevölkerungsstudie zu den Themen Demokratie und Politik in Österreich</w:t>
      </w:r>
      <w:r w:rsidR="0037376F">
        <w:rPr>
          <w:rFonts w:asciiTheme="minorHAnsi" w:hAnsiTheme="minorHAnsi"/>
          <w:color w:val="auto"/>
          <w:sz w:val="22"/>
          <w:szCs w:val="22"/>
        </w:rPr>
        <w:t xml:space="preserve">. </w:t>
      </w:r>
    </w:p>
    <w:p w14:paraId="0A861E4E" w14:textId="77777777" w:rsidR="0037376F" w:rsidRDefault="0037376F" w:rsidP="000F2F16">
      <w:pPr>
        <w:pStyle w:val="UniversLight10ptFlietext"/>
        <w:spacing w:line="276" w:lineRule="auto"/>
        <w:ind w:left="709"/>
        <w:rPr>
          <w:rFonts w:asciiTheme="minorHAnsi" w:hAnsiTheme="minorHAnsi"/>
          <w:color w:val="auto"/>
          <w:sz w:val="22"/>
          <w:szCs w:val="22"/>
        </w:rPr>
      </w:pPr>
    </w:p>
    <w:p w14:paraId="6D2BFC2D" w14:textId="77777777" w:rsidR="002E6335" w:rsidRPr="000F2F16" w:rsidRDefault="002E6335" w:rsidP="000F2F16">
      <w:pPr>
        <w:pStyle w:val="UniversLight10ptFlietext"/>
        <w:spacing w:line="276" w:lineRule="auto"/>
        <w:ind w:left="709"/>
        <w:rPr>
          <w:rFonts w:asciiTheme="minorHAnsi" w:hAnsiTheme="minorHAnsi"/>
          <w:color w:val="auto"/>
          <w:sz w:val="22"/>
          <w:szCs w:val="22"/>
        </w:rPr>
      </w:pPr>
    </w:p>
    <w:p w14:paraId="466377AB" w14:textId="42025203" w:rsidR="00AF16F9" w:rsidRPr="000510C7" w:rsidRDefault="000510C7" w:rsidP="000F2F16">
      <w:pPr>
        <w:pStyle w:val="UniversLight10ptFlietext"/>
        <w:spacing w:line="276" w:lineRule="auto"/>
        <w:ind w:left="709"/>
        <w:rPr>
          <w:rFonts w:ascii="Univers" w:hAnsi="Univers"/>
          <w:b/>
          <w:color w:val="auto"/>
          <w:sz w:val="22"/>
          <w:szCs w:val="22"/>
        </w:rPr>
      </w:pPr>
      <w:r w:rsidRPr="000510C7">
        <w:rPr>
          <w:rFonts w:ascii="Univers" w:hAnsi="Univers"/>
          <w:b/>
          <w:color w:val="auto"/>
          <w:sz w:val="22"/>
          <w:szCs w:val="22"/>
        </w:rPr>
        <w:t>„Perspektiven des Zusammenlebens: Zur Demokratie“</w:t>
      </w:r>
      <w:r w:rsidR="003666C6" w:rsidRPr="0016128C">
        <w:rPr>
          <w:rFonts w:ascii="Univers" w:hAnsi="Univers"/>
          <w:b/>
          <w:color w:val="auto"/>
          <w:sz w:val="22"/>
          <w:szCs w:val="22"/>
        </w:rPr>
        <w:br/>
      </w:r>
      <w:r w:rsidRPr="000510C7">
        <w:rPr>
          <w:rFonts w:ascii="Univers" w:hAnsi="Univers"/>
          <w:b/>
          <w:color w:val="auto"/>
          <w:sz w:val="22"/>
          <w:szCs w:val="22"/>
        </w:rPr>
        <w:t>Eröffnung de</w:t>
      </w:r>
      <w:r w:rsidR="00E37E3B">
        <w:rPr>
          <w:rFonts w:ascii="Univers" w:hAnsi="Univers"/>
          <w:b/>
          <w:color w:val="auto"/>
          <w:sz w:val="22"/>
          <w:szCs w:val="22"/>
        </w:rPr>
        <w:t>s Symposions</w:t>
      </w:r>
    </w:p>
    <w:p w14:paraId="70F2B5C8" w14:textId="77777777" w:rsidR="00D548FC" w:rsidRPr="0016128C" w:rsidRDefault="00D548FC" w:rsidP="000F2F16">
      <w:pPr>
        <w:pStyle w:val="UniversLight10ptFlietext"/>
        <w:tabs>
          <w:tab w:val="clear" w:pos="9662"/>
          <w:tab w:val="left" w:pos="1134"/>
        </w:tabs>
        <w:spacing w:line="276" w:lineRule="auto"/>
        <w:ind w:left="709"/>
        <w:rPr>
          <w:rFonts w:ascii="Univers" w:hAnsi="Univers"/>
          <w:b/>
          <w:color w:val="auto"/>
          <w:sz w:val="22"/>
          <w:szCs w:val="22"/>
        </w:rPr>
      </w:pPr>
    </w:p>
    <w:p w14:paraId="2A34B19E" w14:textId="737AE368"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Termin:</w:t>
      </w:r>
      <w:r w:rsidRPr="0016128C">
        <w:rPr>
          <w:rFonts w:ascii="Univers" w:hAnsi="Univers"/>
          <w:b/>
          <w:color w:val="auto"/>
          <w:sz w:val="22"/>
          <w:szCs w:val="22"/>
        </w:rPr>
        <w:tab/>
      </w:r>
      <w:r w:rsidR="00D548FC" w:rsidRPr="0016128C">
        <w:rPr>
          <w:rFonts w:ascii="Univers" w:hAnsi="Univers"/>
          <w:bCs/>
          <w:color w:val="auto"/>
          <w:sz w:val="22"/>
          <w:szCs w:val="22"/>
        </w:rPr>
        <w:t xml:space="preserve">1. </w:t>
      </w:r>
      <w:r w:rsidR="000510C7">
        <w:rPr>
          <w:rFonts w:ascii="Univers" w:hAnsi="Univers"/>
          <w:bCs/>
          <w:color w:val="auto"/>
          <w:sz w:val="22"/>
          <w:szCs w:val="22"/>
        </w:rPr>
        <w:t xml:space="preserve">Dezember </w:t>
      </w:r>
      <w:r w:rsidR="00D548FC" w:rsidRPr="0016128C">
        <w:rPr>
          <w:rFonts w:ascii="Univers" w:hAnsi="Univers"/>
          <w:bCs/>
          <w:color w:val="auto"/>
          <w:sz w:val="22"/>
          <w:szCs w:val="22"/>
        </w:rPr>
        <w:t>2022</w:t>
      </w:r>
    </w:p>
    <w:p w14:paraId="428ECCE5" w14:textId="70BDFFA5" w:rsidR="00AF16F9" w:rsidRPr="0016128C" w:rsidRDefault="00AF16F9" w:rsidP="000F2F16">
      <w:pPr>
        <w:pStyle w:val="UniversLight10ptFlietext"/>
        <w:tabs>
          <w:tab w:val="clear" w:pos="9662"/>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Beginn:</w:t>
      </w:r>
      <w:r w:rsidRPr="0016128C">
        <w:rPr>
          <w:rFonts w:ascii="Univers" w:hAnsi="Univers"/>
          <w:b/>
          <w:color w:val="auto"/>
          <w:sz w:val="22"/>
          <w:szCs w:val="22"/>
        </w:rPr>
        <w:tab/>
      </w:r>
      <w:r w:rsidR="00D548FC" w:rsidRPr="0016128C">
        <w:rPr>
          <w:rFonts w:ascii="Univers" w:hAnsi="Univers"/>
          <w:bCs/>
          <w:color w:val="auto"/>
          <w:sz w:val="22"/>
          <w:szCs w:val="22"/>
        </w:rPr>
        <w:t>1</w:t>
      </w:r>
      <w:r w:rsidR="000510C7">
        <w:rPr>
          <w:rFonts w:ascii="Univers" w:hAnsi="Univers"/>
          <w:bCs/>
          <w:color w:val="auto"/>
          <w:sz w:val="22"/>
          <w:szCs w:val="22"/>
        </w:rPr>
        <w:t>9</w:t>
      </w:r>
      <w:r w:rsidRPr="0016128C">
        <w:rPr>
          <w:rFonts w:ascii="Univers" w:hAnsi="Univers"/>
          <w:bCs/>
          <w:color w:val="auto"/>
          <w:sz w:val="22"/>
          <w:szCs w:val="22"/>
        </w:rPr>
        <w:t>:00 Uhr</w:t>
      </w:r>
    </w:p>
    <w:p w14:paraId="7D09E180" w14:textId="4A363A37" w:rsidR="009761A2" w:rsidRDefault="00AF16F9" w:rsidP="009761A2">
      <w:pPr>
        <w:pStyle w:val="UniversLight10ptFlietext"/>
        <w:tabs>
          <w:tab w:val="left" w:pos="1134"/>
        </w:tabs>
        <w:spacing w:line="276" w:lineRule="auto"/>
        <w:ind w:left="709"/>
        <w:rPr>
          <w:rFonts w:ascii="Univers" w:hAnsi="Univers"/>
          <w:b/>
          <w:color w:val="auto"/>
          <w:sz w:val="22"/>
          <w:szCs w:val="22"/>
        </w:rPr>
      </w:pPr>
      <w:r w:rsidRPr="0016128C">
        <w:rPr>
          <w:rFonts w:ascii="Univers" w:hAnsi="Univers"/>
          <w:b/>
          <w:color w:val="auto"/>
          <w:sz w:val="22"/>
          <w:szCs w:val="22"/>
        </w:rPr>
        <w:t>Ort:</w:t>
      </w:r>
      <w:r w:rsidRPr="0016128C">
        <w:rPr>
          <w:rFonts w:ascii="Univers" w:hAnsi="Univers"/>
          <w:b/>
          <w:color w:val="auto"/>
          <w:sz w:val="22"/>
          <w:szCs w:val="22"/>
        </w:rPr>
        <w:tab/>
      </w:r>
      <w:r w:rsidR="0016128C">
        <w:rPr>
          <w:rFonts w:ascii="Univers" w:hAnsi="Univers"/>
          <w:b/>
          <w:color w:val="auto"/>
          <w:sz w:val="22"/>
          <w:szCs w:val="22"/>
        </w:rPr>
        <w:t xml:space="preserve">              </w:t>
      </w:r>
      <w:r w:rsidR="000510C7" w:rsidRPr="000510C7">
        <w:rPr>
          <w:rFonts w:ascii="Univers" w:hAnsi="Univers"/>
          <w:bCs/>
          <w:color w:val="auto"/>
          <w:sz w:val="22"/>
          <w:szCs w:val="22"/>
        </w:rPr>
        <w:t>Künstlerhaus Factory Wien, Karlsplatz 5, 1010 Wien</w:t>
      </w:r>
      <w:r w:rsidR="000510C7">
        <w:rPr>
          <w:rFonts w:ascii="Univers" w:hAnsi="Univers"/>
          <w:bCs/>
          <w:color w:val="auto"/>
          <w:sz w:val="22"/>
          <w:szCs w:val="22"/>
        </w:rPr>
        <w:br/>
      </w:r>
      <w:r w:rsidR="000510C7" w:rsidRPr="000510C7">
        <w:rPr>
          <w:rFonts w:ascii="Univers" w:hAnsi="Univers"/>
          <w:b/>
          <w:color w:val="auto"/>
          <w:sz w:val="22"/>
          <w:szCs w:val="22"/>
        </w:rPr>
        <w:t>Anmeldung:</w:t>
      </w:r>
      <w:r w:rsidR="000510C7">
        <w:rPr>
          <w:rFonts w:ascii="Univers" w:hAnsi="Univers"/>
          <w:bCs/>
          <w:color w:val="auto"/>
          <w:sz w:val="22"/>
          <w:szCs w:val="22"/>
        </w:rPr>
        <w:t xml:space="preserve">   per Mail an </w:t>
      </w:r>
      <w:hyperlink r:id="rId7" w:history="1">
        <w:r w:rsidR="000510C7" w:rsidRPr="005E2A8A">
          <w:rPr>
            <w:rStyle w:val="Hyperlink"/>
            <w:rFonts w:ascii="Univers" w:hAnsi="Univers"/>
            <w:bCs/>
            <w:sz w:val="22"/>
            <w:szCs w:val="22"/>
          </w:rPr>
          <w:t>bianca.kolm@donau-uni.ac.at</w:t>
        </w:r>
      </w:hyperlink>
      <w:r w:rsidR="000510C7">
        <w:rPr>
          <w:rFonts w:ascii="Univers" w:hAnsi="Univers"/>
          <w:bCs/>
          <w:color w:val="auto"/>
          <w:sz w:val="22"/>
          <w:szCs w:val="22"/>
        </w:rPr>
        <w:t xml:space="preserve"> </w:t>
      </w:r>
      <w:r w:rsidR="000510C7">
        <w:rPr>
          <w:rFonts w:ascii="Univers" w:hAnsi="Univers"/>
          <w:bCs/>
          <w:color w:val="auto"/>
          <w:sz w:val="22"/>
          <w:szCs w:val="22"/>
        </w:rPr>
        <w:br/>
      </w:r>
      <w:r w:rsidR="000510C7" w:rsidRPr="000510C7">
        <w:rPr>
          <w:rFonts w:ascii="Univers" w:hAnsi="Univers"/>
          <w:b/>
          <w:color w:val="auto"/>
          <w:sz w:val="22"/>
          <w:szCs w:val="22"/>
        </w:rPr>
        <w:t>Freier Eintritt</w:t>
      </w:r>
      <w:r w:rsidR="009761A2">
        <w:rPr>
          <w:rFonts w:ascii="Univers" w:hAnsi="Univers"/>
          <w:b/>
          <w:color w:val="auto"/>
          <w:sz w:val="22"/>
          <w:szCs w:val="22"/>
        </w:rPr>
        <w:t xml:space="preserve"> </w:t>
      </w:r>
    </w:p>
    <w:p w14:paraId="5E38B07B" w14:textId="0E2CAF8A" w:rsidR="00AF16F9" w:rsidRDefault="00AF16F9" w:rsidP="000F2F16">
      <w:pPr>
        <w:pStyle w:val="UniversLight10ptFlietext"/>
        <w:spacing w:line="276" w:lineRule="auto"/>
        <w:ind w:left="709"/>
        <w:rPr>
          <w:rFonts w:ascii="Univers" w:hAnsi="Univers"/>
          <w:b/>
          <w:color w:val="auto"/>
          <w:sz w:val="22"/>
          <w:szCs w:val="22"/>
        </w:rPr>
      </w:pPr>
    </w:p>
    <w:p w14:paraId="6356EC37" w14:textId="77777777" w:rsidR="009761A2" w:rsidRPr="0016128C" w:rsidRDefault="009761A2" w:rsidP="000F2F16">
      <w:pPr>
        <w:pStyle w:val="UniversLight10ptFlietext"/>
        <w:spacing w:line="276" w:lineRule="auto"/>
        <w:ind w:left="709"/>
        <w:rPr>
          <w:rFonts w:ascii="Univers" w:hAnsi="Univers"/>
          <w:b/>
          <w:color w:val="auto"/>
          <w:sz w:val="22"/>
          <w:szCs w:val="22"/>
        </w:rPr>
      </w:pPr>
    </w:p>
    <w:p w14:paraId="3FD754FF" w14:textId="422DADCE" w:rsidR="002E148A" w:rsidRPr="0016128C" w:rsidRDefault="002E148A" w:rsidP="000F2F16">
      <w:pPr>
        <w:pStyle w:val="UniversLight10ptFlietext"/>
        <w:spacing w:line="276" w:lineRule="auto"/>
        <w:ind w:left="709"/>
        <w:rPr>
          <w:rFonts w:ascii="Univers" w:hAnsi="Univers"/>
          <w:b/>
          <w:sz w:val="22"/>
          <w:szCs w:val="22"/>
        </w:rPr>
      </w:pPr>
      <w:r w:rsidRPr="0016128C">
        <w:rPr>
          <w:rFonts w:ascii="Univers" w:hAnsi="Univers"/>
          <w:b/>
          <w:color w:val="auto"/>
          <w:sz w:val="22"/>
          <w:szCs w:val="22"/>
        </w:rPr>
        <w:t>Mehr Information</w:t>
      </w:r>
      <w:r w:rsidR="00A61AB0" w:rsidRPr="0016128C">
        <w:rPr>
          <w:rFonts w:ascii="Univers" w:hAnsi="Univers"/>
          <w:b/>
          <w:color w:val="auto"/>
          <w:sz w:val="22"/>
          <w:szCs w:val="22"/>
        </w:rPr>
        <w:t>en</w:t>
      </w:r>
      <w:r w:rsidRPr="0016128C">
        <w:rPr>
          <w:rFonts w:ascii="Univers" w:hAnsi="Univers"/>
          <w:b/>
          <w:color w:val="auto"/>
          <w:sz w:val="22"/>
          <w:szCs w:val="22"/>
        </w:rPr>
        <w:t xml:space="preserve">: </w:t>
      </w:r>
      <w:hyperlink r:id="rId8" w:history="1">
        <w:r w:rsidR="000510C7" w:rsidRPr="005E2A8A">
          <w:rPr>
            <w:rStyle w:val="Hyperlink"/>
            <w:rFonts w:ascii="Univers" w:hAnsi="Univers"/>
            <w:bCs/>
            <w:sz w:val="22"/>
            <w:szCs w:val="22"/>
          </w:rPr>
          <w:t>www.spectaculumphilosophie.at</w:t>
        </w:r>
      </w:hyperlink>
      <w:r w:rsidR="000510C7">
        <w:rPr>
          <w:rFonts w:ascii="Univers" w:hAnsi="Univers"/>
          <w:bCs/>
          <w:color w:val="auto"/>
          <w:sz w:val="22"/>
          <w:szCs w:val="22"/>
        </w:rPr>
        <w:t xml:space="preserve"> </w:t>
      </w:r>
      <w:r w:rsidR="009761A2">
        <w:rPr>
          <w:rFonts w:ascii="Univers" w:hAnsi="Univers"/>
          <w:bCs/>
          <w:color w:val="auto"/>
          <w:sz w:val="22"/>
          <w:szCs w:val="22"/>
        </w:rPr>
        <w:t xml:space="preserve">und </w:t>
      </w:r>
      <w:hyperlink r:id="rId9" w:history="1">
        <w:r w:rsidR="009761A2" w:rsidRPr="000510C7">
          <w:rPr>
            <w:rStyle w:val="Hyperlink"/>
            <w:rFonts w:ascii="Univers" w:hAnsi="Univers"/>
            <w:bCs/>
            <w:sz w:val="22"/>
            <w:szCs w:val="22"/>
          </w:rPr>
          <w:t>www.donau-uni.ac.at/adl</w:t>
        </w:r>
      </w:hyperlink>
      <w:r w:rsidR="009761A2">
        <w:rPr>
          <w:rStyle w:val="Hyperlink"/>
          <w:rFonts w:ascii="Univers" w:hAnsi="Univers"/>
          <w:bCs/>
          <w:sz w:val="22"/>
          <w:szCs w:val="22"/>
        </w:rPr>
        <w:t xml:space="preserve"> </w:t>
      </w:r>
    </w:p>
    <w:p w14:paraId="42E48D35" w14:textId="77777777" w:rsidR="002E148A" w:rsidRPr="0016128C" w:rsidRDefault="002E148A" w:rsidP="000F2F16">
      <w:pPr>
        <w:pStyle w:val="UniversLight10ptFlietext"/>
        <w:spacing w:line="276" w:lineRule="auto"/>
        <w:ind w:left="709"/>
        <w:rPr>
          <w:rFonts w:ascii="Univers" w:hAnsi="Univers"/>
          <w:sz w:val="22"/>
          <w:szCs w:val="22"/>
        </w:rPr>
      </w:pPr>
    </w:p>
    <w:p w14:paraId="550A0A89" w14:textId="77777777" w:rsidR="00AF16F9" w:rsidRPr="0016128C" w:rsidRDefault="00AF16F9" w:rsidP="000F2F16">
      <w:pPr>
        <w:pStyle w:val="UniversLight10ptFlietext"/>
        <w:spacing w:line="276" w:lineRule="auto"/>
        <w:ind w:left="709"/>
        <w:rPr>
          <w:rFonts w:ascii="Univers" w:hAnsi="Univers"/>
          <w:sz w:val="22"/>
          <w:szCs w:val="22"/>
        </w:rPr>
      </w:pPr>
    </w:p>
    <w:p w14:paraId="7D431344" w14:textId="77777777" w:rsidR="00AF16F9" w:rsidRPr="0016128C" w:rsidRDefault="00AF16F9" w:rsidP="000F2F16">
      <w:pPr>
        <w:pStyle w:val="UniversLight10ptFlietext"/>
        <w:spacing w:line="276" w:lineRule="auto"/>
        <w:ind w:left="709"/>
        <w:rPr>
          <w:rFonts w:ascii="Univers" w:hAnsi="Univers"/>
          <w:color w:val="auto"/>
          <w:sz w:val="22"/>
          <w:szCs w:val="22"/>
        </w:rPr>
      </w:pPr>
    </w:p>
    <w:p w14:paraId="11470E51"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6DFD0194" w14:textId="4E4202CE" w:rsidR="002E148A" w:rsidRPr="0016128C" w:rsidRDefault="000510C7" w:rsidP="000F2F16">
      <w:pPr>
        <w:spacing w:line="276" w:lineRule="auto"/>
        <w:ind w:left="709"/>
        <w:rPr>
          <w:rFonts w:cs="Univers LT Pro 45 Light"/>
          <w:sz w:val="22"/>
          <w:szCs w:val="22"/>
          <w:lang w:val="de-DE" w:eastAsia="en-US"/>
        </w:rPr>
      </w:pPr>
      <w:r w:rsidRPr="000510C7">
        <w:rPr>
          <w:rFonts w:cs="Univers LT Pro 45 Light"/>
          <w:sz w:val="22"/>
          <w:szCs w:val="22"/>
          <w:lang w:val="de-DE" w:eastAsia="en-US"/>
        </w:rPr>
        <w:t>Mag. Dr. Christina Hainzl</w:t>
      </w:r>
    </w:p>
    <w:p w14:paraId="1E3287E6" w14:textId="1C25B377" w:rsidR="002E148A" w:rsidRPr="0016128C" w:rsidRDefault="000510C7" w:rsidP="000F2F16">
      <w:pPr>
        <w:spacing w:line="276" w:lineRule="auto"/>
        <w:ind w:left="709"/>
        <w:rPr>
          <w:rFonts w:cs="Univers LT Pro 45 Light"/>
          <w:sz w:val="22"/>
          <w:szCs w:val="22"/>
          <w:lang w:val="de-DE" w:eastAsia="en-US"/>
        </w:rPr>
      </w:pPr>
      <w:r w:rsidRPr="000510C7">
        <w:rPr>
          <w:rFonts w:cs="Univers LT Pro 45 Light"/>
          <w:sz w:val="22"/>
          <w:szCs w:val="22"/>
          <w:lang w:val="de-DE" w:eastAsia="en-US"/>
        </w:rPr>
        <w:t xml:space="preserve">Leiterin </w:t>
      </w:r>
      <w:r>
        <w:rPr>
          <w:rFonts w:cs="Univers LT Pro 45 Light"/>
          <w:sz w:val="22"/>
          <w:szCs w:val="22"/>
          <w:lang w:val="de-DE" w:eastAsia="en-US"/>
        </w:rPr>
        <w:t>des</w:t>
      </w:r>
      <w:r w:rsidRPr="000510C7">
        <w:rPr>
          <w:rFonts w:cs="Univers LT Pro 45 Light"/>
          <w:sz w:val="22"/>
          <w:szCs w:val="22"/>
          <w:lang w:val="de-DE" w:eastAsia="en-US"/>
        </w:rPr>
        <w:t xml:space="preserve"> Research Lab Democracy and Society in Transition</w:t>
      </w:r>
    </w:p>
    <w:p w14:paraId="13944339" w14:textId="77777777"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39E38BD1" w14:textId="49142FD0"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Tel.: +43 2732 893-2</w:t>
      </w:r>
      <w:r w:rsidR="00D548FC" w:rsidRPr="0016128C">
        <w:rPr>
          <w:rFonts w:cs="Univers LT Pro 45 Light"/>
          <w:sz w:val="22"/>
          <w:szCs w:val="22"/>
          <w:lang w:val="de-DE" w:eastAsia="en-US"/>
        </w:rPr>
        <w:t>1</w:t>
      </w:r>
      <w:r w:rsidR="000510C7">
        <w:rPr>
          <w:rFonts w:cs="Univers LT Pro 45 Light"/>
          <w:sz w:val="22"/>
          <w:szCs w:val="22"/>
          <w:lang w:val="de-DE" w:eastAsia="en-US"/>
        </w:rPr>
        <w:t>84</w:t>
      </w:r>
    </w:p>
    <w:p w14:paraId="6977ADE9" w14:textId="361F8315" w:rsidR="002E148A" w:rsidRPr="0016128C" w:rsidRDefault="002E148A" w:rsidP="000F2F16">
      <w:pPr>
        <w:spacing w:line="276" w:lineRule="auto"/>
        <w:ind w:left="709"/>
        <w:rPr>
          <w:rFonts w:cs="Univers LT Pro 45 Light"/>
          <w:sz w:val="22"/>
          <w:szCs w:val="22"/>
          <w:lang w:val="de-DE" w:eastAsia="en-US"/>
        </w:rPr>
      </w:pPr>
      <w:r w:rsidRPr="0016128C">
        <w:rPr>
          <w:rFonts w:cs="Univers LT Pro 45 Light"/>
          <w:sz w:val="22"/>
          <w:szCs w:val="22"/>
          <w:lang w:val="de-DE" w:eastAsia="en-US"/>
        </w:rPr>
        <w:t xml:space="preserve">E-Mail: </w:t>
      </w:r>
      <w:hyperlink r:id="rId10" w:history="1">
        <w:r w:rsidR="000510C7" w:rsidRPr="005E2A8A">
          <w:rPr>
            <w:rStyle w:val="Hyperlink"/>
            <w:sz w:val="22"/>
            <w:szCs w:val="22"/>
            <w:lang w:val="de-DE"/>
          </w:rPr>
          <w:t>christina.hainzl@donau-uni.ac.at</w:t>
        </w:r>
      </w:hyperlink>
      <w:r w:rsidR="000510C7">
        <w:rPr>
          <w:sz w:val="22"/>
          <w:szCs w:val="22"/>
          <w:lang w:val="de-DE"/>
        </w:rPr>
        <w:t xml:space="preserve"> </w:t>
      </w:r>
      <w:r w:rsidR="00B71381" w:rsidRPr="006779D7">
        <w:rPr>
          <w:sz w:val="22"/>
          <w:szCs w:val="22"/>
          <w:lang w:val="de-DE"/>
        </w:rPr>
        <w:t xml:space="preserve"> </w:t>
      </w:r>
    </w:p>
    <w:sectPr w:rsidR="002E148A" w:rsidRPr="0016128C" w:rsidSect="00917717">
      <w:headerReference w:type="default" r:id="rId11"/>
      <w:footerReference w:type="default" r:id="rId12"/>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045F" w14:textId="77777777" w:rsidR="00AA082C" w:rsidRDefault="00AA082C" w:rsidP="00840BEC">
      <w:r>
        <w:separator/>
      </w:r>
    </w:p>
  </w:endnote>
  <w:endnote w:type="continuationSeparator" w:id="0">
    <w:p w14:paraId="0E4EE039" w14:textId="77777777" w:rsidR="00AA082C" w:rsidRDefault="00AA082C"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6C4D" w14:textId="77777777" w:rsidR="009013FC" w:rsidRDefault="00726476" w:rsidP="00726476">
    <w:pPr>
      <w:pStyle w:val="Fuzeile"/>
      <w:ind w:left="-1133" w:right="-1417"/>
    </w:pPr>
    <w:r>
      <w:rPr>
        <w:noProof/>
      </w:rPr>
      <w:drawing>
        <wp:inline distT="0" distB="0" distL="0" distR="0" wp14:anchorId="3571DF0E" wp14:editId="6C86F58C">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7F16" w14:textId="77777777" w:rsidR="00AA082C" w:rsidRDefault="00AA082C" w:rsidP="00840BEC">
      <w:r>
        <w:separator/>
      </w:r>
    </w:p>
  </w:footnote>
  <w:footnote w:type="continuationSeparator" w:id="0">
    <w:p w14:paraId="5328C0BA" w14:textId="77777777" w:rsidR="00AA082C" w:rsidRDefault="00AA082C"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A259" w14:textId="77777777" w:rsidR="00D570F7" w:rsidRDefault="00D570F7" w:rsidP="00D570F7">
    <w:pPr>
      <w:ind w:left="-1133"/>
      <w:jc w:val="right"/>
    </w:pPr>
  </w:p>
  <w:p w14:paraId="249CFB7D" w14:textId="77777777" w:rsidR="00D570F7" w:rsidRDefault="00D570F7" w:rsidP="00D570F7">
    <w:pPr>
      <w:ind w:left="-1133"/>
      <w:jc w:val="right"/>
    </w:pPr>
  </w:p>
  <w:p w14:paraId="3568A501" w14:textId="77777777" w:rsidR="00D570F7" w:rsidRDefault="00D570F7" w:rsidP="00D570F7">
    <w:pPr>
      <w:ind w:left="-1133"/>
      <w:jc w:val="right"/>
    </w:pPr>
  </w:p>
  <w:p w14:paraId="0A8EF2DB" w14:textId="77777777" w:rsidR="00840BEC" w:rsidRPr="00D776C7" w:rsidRDefault="00D570F7" w:rsidP="00D570F7">
    <w:pPr>
      <w:ind w:left="-1133"/>
      <w:jc w:val="right"/>
    </w:pPr>
    <w:r>
      <w:rPr>
        <w:noProof/>
      </w:rPr>
      <w:drawing>
        <wp:inline distT="0" distB="0" distL="0" distR="0" wp14:anchorId="7AF53215" wp14:editId="2B8F59B9">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C7"/>
    <w:rsid w:val="00003C48"/>
    <w:rsid w:val="00007521"/>
    <w:rsid w:val="00013D68"/>
    <w:rsid w:val="00016F00"/>
    <w:rsid w:val="0003436C"/>
    <w:rsid w:val="000510C7"/>
    <w:rsid w:val="00066A3D"/>
    <w:rsid w:val="000751BF"/>
    <w:rsid w:val="00082166"/>
    <w:rsid w:val="00095333"/>
    <w:rsid w:val="000C2F04"/>
    <w:rsid w:val="000F2F16"/>
    <w:rsid w:val="00146C23"/>
    <w:rsid w:val="0016128C"/>
    <w:rsid w:val="00192D73"/>
    <w:rsid w:val="001A73D4"/>
    <w:rsid w:val="001C345D"/>
    <w:rsid w:val="0020464B"/>
    <w:rsid w:val="00205527"/>
    <w:rsid w:val="00222962"/>
    <w:rsid w:val="00253B49"/>
    <w:rsid w:val="0029611A"/>
    <w:rsid w:val="002A2A8B"/>
    <w:rsid w:val="002C78D9"/>
    <w:rsid w:val="002D5E5C"/>
    <w:rsid w:val="002E148A"/>
    <w:rsid w:val="002E6335"/>
    <w:rsid w:val="002F61A3"/>
    <w:rsid w:val="00304736"/>
    <w:rsid w:val="003359F8"/>
    <w:rsid w:val="003666C6"/>
    <w:rsid w:val="0037376F"/>
    <w:rsid w:val="0039110C"/>
    <w:rsid w:val="00391823"/>
    <w:rsid w:val="003A6C44"/>
    <w:rsid w:val="003A7428"/>
    <w:rsid w:val="003F5514"/>
    <w:rsid w:val="0040730C"/>
    <w:rsid w:val="0044246D"/>
    <w:rsid w:val="004424C7"/>
    <w:rsid w:val="00472302"/>
    <w:rsid w:val="004A053B"/>
    <w:rsid w:val="004A186B"/>
    <w:rsid w:val="004B14A5"/>
    <w:rsid w:val="004E4229"/>
    <w:rsid w:val="004F1282"/>
    <w:rsid w:val="005624BA"/>
    <w:rsid w:val="0058523B"/>
    <w:rsid w:val="005E2F6F"/>
    <w:rsid w:val="005E43ED"/>
    <w:rsid w:val="005F7D1C"/>
    <w:rsid w:val="006779D7"/>
    <w:rsid w:val="0068371B"/>
    <w:rsid w:val="006D6503"/>
    <w:rsid w:val="00726476"/>
    <w:rsid w:val="00765F48"/>
    <w:rsid w:val="00780DEC"/>
    <w:rsid w:val="007815AA"/>
    <w:rsid w:val="00807751"/>
    <w:rsid w:val="00836D3C"/>
    <w:rsid w:val="00840BEC"/>
    <w:rsid w:val="00850C8A"/>
    <w:rsid w:val="00885792"/>
    <w:rsid w:val="0089336B"/>
    <w:rsid w:val="00894824"/>
    <w:rsid w:val="008B1322"/>
    <w:rsid w:val="008D7EA0"/>
    <w:rsid w:val="008E7527"/>
    <w:rsid w:val="009013FC"/>
    <w:rsid w:val="0091059F"/>
    <w:rsid w:val="00917717"/>
    <w:rsid w:val="00925944"/>
    <w:rsid w:val="00941D4B"/>
    <w:rsid w:val="0096109A"/>
    <w:rsid w:val="00963D1D"/>
    <w:rsid w:val="009761A2"/>
    <w:rsid w:val="00992664"/>
    <w:rsid w:val="009A708F"/>
    <w:rsid w:val="009B4F70"/>
    <w:rsid w:val="00A61AB0"/>
    <w:rsid w:val="00A65E2E"/>
    <w:rsid w:val="00AA082C"/>
    <w:rsid w:val="00AC0E6E"/>
    <w:rsid w:val="00AD523C"/>
    <w:rsid w:val="00AF16F9"/>
    <w:rsid w:val="00B04452"/>
    <w:rsid w:val="00B20D78"/>
    <w:rsid w:val="00B249D8"/>
    <w:rsid w:val="00B37A36"/>
    <w:rsid w:val="00B71381"/>
    <w:rsid w:val="00B83FE2"/>
    <w:rsid w:val="00B85583"/>
    <w:rsid w:val="00B95A55"/>
    <w:rsid w:val="00BC1E53"/>
    <w:rsid w:val="00BF2009"/>
    <w:rsid w:val="00C1257B"/>
    <w:rsid w:val="00C1695B"/>
    <w:rsid w:val="00C4476E"/>
    <w:rsid w:val="00C529CA"/>
    <w:rsid w:val="00CA2DC6"/>
    <w:rsid w:val="00CA5DAE"/>
    <w:rsid w:val="00CA770D"/>
    <w:rsid w:val="00CF0D5A"/>
    <w:rsid w:val="00D44E3A"/>
    <w:rsid w:val="00D548FC"/>
    <w:rsid w:val="00D570F7"/>
    <w:rsid w:val="00D60C1F"/>
    <w:rsid w:val="00D776C7"/>
    <w:rsid w:val="00D8391D"/>
    <w:rsid w:val="00D85889"/>
    <w:rsid w:val="00DC42FB"/>
    <w:rsid w:val="00E07EEF"/>
    <w:rsid w:val="00E37E3B"/>
    <w:rsid w:val="00E56067"/>
    <w:rsid w:val="00E62106"/>
    <w:rsid w:val="00E65955"/>
    <w:rsid w:val="00EB1743"/>
    <w:rsid w:val="00F02DDE"/>
    <w:rsid w:val="00F162CA"/>
    <w:rsid w:val="00F33184"/>
    <w:rsid w:val="00F52D01"/>
    <w:rsid w:val="00F65D0C"/>
    <w:rsid w:val="00FA142E"/>
    <w:rsid w:val="00FA3283"/>
    <w:rsid w:val="00FC0B26"/>
    <w:rsid w:val="00FD1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8B94"/>
  <w15:chartTrackingRefBased/>
  <w15:docId w15:val="{B68067D8-D450-4B25-8D6B-9900E7C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aculumphilosophie.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anca.kolm@donau-uni.a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tina.hainzl@donau-uni.ac.at" TargetMode="External"/><Relationship Id="rId4" Type="http://schemas.openxmlformats.org/officeDocument/2006/relationships/webSettings" Target="webSettings.xml"/><Relationship Id="rId9" Type="http://schemas.openxmlformats.org/officeDocument/2006/relationships/hyperlink" Target="http://www.donau-uni.ac.at/ad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PI_Vorlage_DE.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PI_Vorlage_DE.dotx</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6</cp:revision>
  <dcterms:created xsi:type="dcterms:W3CDTF">2022-11-16T13:01:00Z</dcterms:created>
  <dcterms:modified xsi:type="dcterms:W3CDTF">2022-11-16T14:26:00Z</dcterms:modified>
</cp:coreProperties>
</file>