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C226" w14:textId="0BFC4028" w:rsidR="00E565DA" w:rsidRDefault="00B81ECE" w:rsidP="008136A9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>
        <w:rPr>
          <w:bCs/>
          <w:kern w:val="28"/>
          <w:sz w:val="28"/>
          <w:szCs w:val="32"/>
          <w:lang w:val="de-AT"/>
        </w:rPr>
        <w:t>Wie</w:t>
      </w:r>
      <w:r w:rsidR="002A4BFA">
        <w:rPr>
          <w:bCs/>
          <w:kern w:val="28"/>
          <w:sz w:val="28"/>
          <w:szCs w:val="32"/>
          <w:lang w:val="de-AT"/>
        </w:rPr>
        <w:t xml:space="preserve"> mobile Anwendungen</w:t>
      </w:r>
      <w:r>
        <w:rPr>
          <w:bCs/>
          <w:kern w:val="28"/>
          <w:sz w:val="28"/>
          <w:szCs w:val="32"/>
          <w:lang w:val="de-AT"/>
        </w:rPr>
        <w:t xml:space="preserve"> die Forschung verändern</w:t>
      </w:r>
    </w:p>
    <w:p w14:paraId="46A503EC" w14:textId="15C9213B" w:rsidR="009D0C6C" w:rsidRDefault="00E565DA" w:rsidP="008136A9">
      <w:pPr>
        <w:pStyle w:val="Untertitel"/>
        <w:spacing w:before="120" w:after="0" w:line="276" w:lineRule="auto"/>
        <w:rPr>
          <w:lang w:val="de-AT"/>
        </w:rPr>
      </w:pPr>
      <w:r>
        <w:rPr>
          <w:lang w:val="de-AT"/>
        </w:rPr>
        <w:t>Programmier</w:t>
      </w:r>
      <w:r w:rsidR="009401A7">
        <w:rPr>
          <w:lang w:val="de-AT"/>
        </w:rPr>
        <w:t>-A</w:t>
      </w:r>
      <w:r>
        <w:rPr>
          <w:lang w:val="de-AT"/>
        </w:rPr>
        <w:t>nfänger</w:t>
      </w:r>
      <w:r w:rsidR="00A45D3F">
        <w:rPr>
          <w:lang w:val="de-AT"/>
        </w:rPr>
        <w:t>Innen</w:t>
      </w:r>
      <w:r w:rsidR="009D0C6C">
        <w:rPr>
          <w:lang w:val="de-AT"/>
        </w:rPr>
        <w:t xml:space="preserve"> können in Zukunft</w:t>
      </w:r>
      <w:r>
        <w:rPr>
          <w:lang w:val="de-AT"/>
        </w:rPr>
        <w:t xml:space="preserve"> ihre eigene </w:t>
      </w:r>
      <w:r w:rsidR="009D0C6C">
        <w:rPr>
          <w:lang w:val="de-AT"/>
        </w:rPr>
        <w:t xml:space="preserve">mobile </w:t>
      </w:r>
      <w:r>
        <w:rPr>
          <w:lang w:val="de-AT"/>
        </w:rPr>
        <w:t xml:space="preserve">Applikation </w:t>
      </w:r>
      <w:r w:rsidR="004F33D5">
        <w:rPr>
          <w:lang w:val="de-AT"/>
        </w:rPr>
        <w:t>zur Datenerhebung</w:t>
      </w:r>
      <w:r>
        <w:rPr>
          <w:lang w:val="de-AT"/>
        </w:rPr>
        <w:t xml:space="preserve"> entwerfen </w:t>
      </w:r>
    </w:p>
    <w:p w14:paraId="43943F96" w14:textId="535F81CA" w:rsidR="008136A9" w:rsidRPr="008467E1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8467E1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D84507">
        <w:rPr>
          <w:noProof/>
        </w:rPr>
        <w:t>03.07.18</w:t>
      </w:r>
      <w:r>
        <w:fldChar w:fldCharType="end"/>
      </w:r>
      <w:r w:rsidR="00252DF4" w:rsidRPr="008467E1">
        <w:rPr>
          <w:lang w:val="de-AT"/>
        </w:rPr>
        <w:t>)</w:t>
      </w:r>
      <w:r w:rsidRPr="008467E1">
        <w:rPr>
          <w:lang w:val="de-AT"/>
        </w:rPr>
        <w:t>:</w:t>
      </w:r>
      <w:r w:rsidR="00252DF4" w:rsidRPr="008467E1">
        <w:rPr>
          <w:lang w:val="de-AT"/>
        </w:rPr>
        <w:t xml:space="preserve"> </w:t>
      </w:r>
      <w:r w:rsidR="00E728DE">
        <w:rPr>
          <w:lang w:val="de-AT"/>
        </w:rPr>
        <w:t xml:space="preserve">Thomas Probst </w:t>
      </w:r>
      <w:r w:rsidR="009D0C6C">
        <w:rPr>
          <w:lang w:val="de-AT"/>
        </w:rPr>
        <w:t>von der Don</w:t>
      </w:r>
      <w:r w:rsidR="00FE2F0A">
        <w:rPr>
          <w:lang w:val="de-AT"/>
        </w:rPr>
        <w:t>a</w:t>
      </w:r>
      <w:r w:rsidR="009D0C6C">
        <w:rPr>
          <w:lang w:val="de-AT"/>
        </w:rPr>
        <w:t xml:space="preserve">u-Universität Krems </w:t>
      </w:r>
      <w:r w:rsidR="00E728DE">
        <w:rPr>
          <w:lang w:val="de-AT"/>
        </w:rPr>
        <w:t xml:space="preserve">entwickelte </w:t>
      </w:r>
      <w:r w:rsidR="0061702B">
        <w:rPr>
          <w:lang w:val="de-AT"/>
        </w:rPr>
        <w:t xml:space="preserve">und </w:t>
      </w:r>
      <w:r w:rsidR="009728F9">
        <w:rPr>
          <w:lang w:val="de-AT"/>
        </w:rPr>
        <w:t xml:space="preserve">testete </w:t>
      </w:r>
      <w:r w:rsidR="00B75EA7">
        <w:rPr>
          <w:lang w:val="de-AT"/>
        </w:rPr>
        <w:t xml:space="preserve">gemeinsam </w:t>
      </w:r>
      <w:r w:rsidR="00E728DE">
        <w:rPr>
          <w:lang w:val="de-AT"/>
        </w:rPr>
        <w:t xml:space="preserve">mit </w:t>
      </w:r>
      <w:r w:rsidR="0061702B">
        <w:rPr>
          <w:lang w:val="de-AT"/>
        </w:rPr>
        <w:t xml:space="preserve">KollegInnen </w:t>
      </w:r>
      <w:r w:rsidR="00E728DE">
        <w:rPr>
          <w:lang w:val="de-AT"/>
        </w:rPr>
        <w:t xml:space="preserve">der Universität Ulm </w:t>
      </w:r>
      <w:r w:rsidR="00614001">
        <w:rPr>
          <w:lang w:val="de-AT"/>
        </w:rPr>
        <w:t xml:space="preserve">und </w:t>
      </w:r>
      <w:r w:rsidR="00B75EA7">
        <w:rPr>
          <w:lang w:val="de-AT"/>
        </w:rPr>
        <w:t xml:space="preserve">der </w:t>
      </w:r>
      <w:r w:rsidR="00614001">
        <w:rPr>
          <w:lang w:val="de-AT"/>
        </w:rPr>
        <w:t>Universität</w:t>
      </w:r>
      <w:r w:rsidR="0061702B">
        <w:rPr>
          <w:lang w:val="de-AT"/>
        </w:rPr>
        <w:t>sklinik Regensburg</w:t>
      </w:r>
      <w:r w:rsidR="002A4BFA">
        <w:rPr>
          <w:lang w:val="de-AT"/>
        </w:rPr>
        <w:t xml:space="preserve"> </w:t>
      </w:r>
      <w:r w:rsidR="009401A7">
        <w:rPr>
          <w:lang w:val="de-AT"/>
        </w:rPr>
        <w:t xml:space="preserve">das </w:t>
      </w:r>
      <w:r w:rsidR="00E728DE">
        <w:rPr>
          <w:lang w:val="de-AT"/>
        </w:rPr>
        <w:t xml:space="preserve">Programm QuestionSys. Diese </w:t>
      </w:r>
      <w:r w:rsidR="009401A7">
        <w:rPr>
          <w:lang w:val="de-AT"/>
        </w:rPr>
        <w:t>Software</w:t>
      </w:r>
      <w:r w:rsidR="00E728DE">
        <w:rPr>
          <w:lang w:val="de-AT"/>
        </w:rPr>
        <w:t xml:space="preserve"> ermöglicht es </w:t>
      </w:r>
      <w:r w:rsidR="0061702B">
        <w:t>WissenschaftlerInnen</w:t>
      </w:r>
      <w:r w:rsidR="00B75EA7">
        <w:rPr>
          <w:lang w:val="de-AT"/>
        </w:rPr>
        <w:t xml:space="preserve"> auch ohne Programmierkenntnisse, </w:t>
      </w:r>
      <w:r w:rsidR="00E728DE">
        <w:rPr>
          <w:lang w:val="de-AT"/>
        </w:rPr>
        <w:t>individuelle</w:t>
      </w:r>
      <w:r w:rsidR="00614001">
        <w:rPr>
          <w:lang w:val="de-AT"/>
        </w:rPr>
        <w:t xml:space="preserve"> </w:t>
      </w:r>
      <w:r w:rsidR="002A4BFA">
        <w:rPr>
          <w:lang w:val="de-AT"/>
        </w:rPr>
        <w:t xml:space="preserve">Anwendungen </w:t>
      </w:r>
      <w:r w:rsidR="00E73DF3">
        <w:rPr>
          <w:lang w:val="de-AT"/>
        </w:rPr>
        <w:t xml:space="preserve">für </w:t>
      </w:r>
      <w:r w:rsidR="002A4BFA">
        <w:rPr>
          <w:lang w:val="de-AT"/>
        </w:rPr>
        <w:t xml:space="preserve">mobile Endgeräte (wie Smartphones oder Tablets) </w:t>
      </w:r>
      <w:r w:rsidR="00E73DF3">
        <w:rPr>
          <w:lang w:val="de-AT"/>
        </w:rPr>
        <w:t xml:space="preserve">zu entwickeln, welche </w:t>
      </w:r>
      <w:r w:rsidR="00DA1889">
        <w:rPr>
          <w:lang w:val="de-AT"/>
        </w:rPr>
        <w:t xml:space="preserve">Daten </w:t>
      </w:r>
      <w:r w:rsidR="009728F9">
        <w:rPr>
          <w:lang w:val="de-AT"/>
        </w:rPr>
        <w:t>zu verschiedenen Themen sammeln</w:t>
      </w:r>
      <w:r w:rsidR="00DA1889">
        <w:rPr>
          <w:lang w:val="de-AT"/>
        </w:rPr>
        <w:t xml:space="preserve">. </w:t>
      </w:r>
    </w:p>
    <w:p w14:paraId="6669699F" w14:textId="20432BD1" w:rsidR="00E46680" w:rsidRDefault="0075594B" w:rsidP="005E39DE">
      <w:pPr>
        <w:pStyle w:val="Informationen"/>
        <w:spacing w:before="120" w:after="0" w:line="276" w:lineRule="auto"/>
      </w:pPr>
      <w:r>
        <w:t xml:space="preserve">Die Zeit </w:t>
      </w:r>
      <w:r w:rsidR="0006645C">
        <w:t>der Papierfragebögen ist vorbei</w:t>
      </w:r>
      <w:r w:rsidR="00B75EA7">
        <w:t xml:space="preserve">, stattdessen werden im digitalen Zeitalter </w:t>
      </w:r>
      <w:r w:rsidR="002A4BFA">
        <w:t xml:space="preserve">mobile Anwendungen </w:t>
      </w:r>
      <w:r w:rsidR="00B75EA7">
        <w:t>für die Datenerhebung</w:t>
      </w:r>
      <w:r w:rsidR="0006645C">
        <w:t xml:space="preserve"> </w:t>
      </w:r>
      <w:r w:rsidR="00B75EA7">
        <w:t xml:space="preserve">genutzt. </w:t>
      </w:r>
      <w:r w:rsidR="009728F9">
        <w:t xml:space="preserve">Eine App für ein Forschungsprojekt zu entwickeln, ist </w:t>
      </w:r>
      <w:r w:rsidR="009401A7">
        <w:t xml:space="preserve">jedoch </w:t>
      </w:r>
      <w:r w:rsidR="009728F9">
        <w:t xml:space="preserve">nicht immer einfach. </w:t>
      </w:r>
      <w:r w:rsidR="0061702B">
        <w:t xml:space="preserve">Daher kooperierten </w:t>
      </w:r>
      <w:r w:rsidR="00AD5805">
        <w:t xml:space="preserve">Univ.-Prof. Dr. Thomas Probst von der Donau-Universität Krems </w:t>
      </w:r>
      <w:r w:rsidR="0061702B">
        <w:t>und</w:t>
      </w:r>
      <w:r w:rsidR="00AD5805">
        <w:t xml:space="preserve"> </w:t>
      </w:r>
      <w:r w:rsidR="00194154">
        <w:t>Johannes Schobel</w:t>
      </w:r>
      <w:r w:rsidR="00AF09FC">
        <w:t>, MSc.</w:t>
      </w:r>
      <w:r w:rsidR="00194154">
        <w:t xml:space="preserve"> von </w:t>
      </w:r>
      <w:r w:rsidR="00AD5805">
        <w:t xml:space="preserve">der Universität Ulm </w:t>
      </w:r>
      <w:r w:rsidR="009401A7">
        <w:t xml:space="preserve">mit </w:t>
      </w:r>
      <w:r w:rsidR="00D638C4">
        <w:t>weitere</w:t>
      </w:r>
      <w:r w:rsidR="009401A7">
        <w:t>n</w:t>
      </w:r>
      <w:r w:rsidR="00D638C4">
        <w:t xml:space="preserve"> ForscherInnen</w:t>
      </w:r>
      <w:r w:rsidR="0061702B">
        <w:t>, um</w:t>
      </w:r>
      <w:r w:rsidR="00AD5805">
        <w:t xml:space="preserve"> das Programm QuestionSys</w:t>
      </w:r>
      <w:r w:rsidR="0061702B">
        <w:t xml:space="preserve"> zu entwickeln und wissenschaftlich zu untersuchen</w:t>
      </w:r>
      <w:r w:rsidR="00AD5805">
        <w:t xml:space="preserve">. Diese </w:t>
      </w:r>
      <w:r w:rsidR="009401A7">
        <w:t xml:space="preserve">Software </w:t>
      </w:r>
      <w:r w:rsidR="00AD5805">
        <w:t>ermöglicht es</w:t>
      </w:r>
      <w:r w:rsidR="009401A7">
        <w:t xml:space="preserve"> </w:t>
      </w:r>
      <w:r w:rsidR="0061702B">
        <w:t>WissenschaftlerInnen</w:t>
      </w:r>
      <w:r w:rsidR="009401A7">
        <w:t>,</w:t>
      </w:r>
      <w:r w:rsidR="0061702B">
        <w:t xml:space="preserve"> </w:t>
      </w:r>
      <w:r w:rsidR="00345440">
        <w:t>i</w:t>
      </w:r>
      <w:r w:rsidR="00AD5805">
        <w:t>hre eigene</w:t>
      </w:r>
      <w:r w:rsidR="009D0C6C">
        <w:t>n</w:t>
      </w:r>
      <w:r w:rsidR="00AD5805">
        <w:t xml:space="preserve"> App</w:t>
      </w:r>
      <w:r w:rsidR="009D0C6C">
        <w:t>s</w:t>
      </w:r>
      <w:r w:rsidR="00AD5805">
        <w:t xml:space="preserve"> </w:t>
      </w:r>
      <w:r w:rsidR="0061702B">
        <w:t xml:space="preserve">zur Datenerhebung </w:t>
      </w:r>
      <w:r w:rsidR="00AD5805">
        <w:t xml:space="preserve">zu </w:t>
      </w:r>
      <w:r w:rsidR="0061702B">
        <w:t>erstellen</w:t>
      </w:r>
      <w:r w:rsidR="00AD5805">
        <w:t>.</w:t>
      </w:r>
      <w:r w:rsidR="00B75EA7">
        <w:t xml:space="preserve"> </w:t>
      </w:r>
      <w:r w:rsidR="00140D25">
        <w:t xml:space="preserve">Um die Anwendungsfreundlichkeit von QuestionSys zu testen, wurde </w:t>
      </w:r>
      <w:r w:rsidR="00D638C4">
        <w:t xml:space="preserve">jüngst </w:t>
      </w:r>
      <w:r w:rsidR="00140D25">
        <w:t xml:space="preserve">eine </w:t>
      </w:r>
      <w:r w:rsidR="00623247">
        <w:t>aufwändige Benutzers</w:t>
      </w:r>
      <w:r w:rsidR="00140D25">
        <w:t xml:space="preserve">tudie durchgeführt. </w:t>
      </w:r>
    </w:p>
    <w:p w14:paraId="1AB1BD2E" w14:textId="7A978B31" w:rsidR="00140D25" w:rsidRDefault="00140D25" w:rsidP="00140D25">
      <w:pPr>
        <w:pStyle w:val="Informationen"/>
        <w:spacing w:before="120" w:after="0" w:line="276" w:lineRule="auto"/>
      </w:pPr>
      <w:r>
        <w:t>„Diese Studie zeigt, dass das Programm QuestionSys s</w:t>
      </w:r>
      <w:r w:rsidR="008D70D2">
        <w:t xml:space="preserve">ehr benutzerfreundlich ist. Die </w:t>
      </w:r>
      <w:r w:rsidR="007B6168">
        <w:t>Studienteilnehmer</w:t>
      </w:r>
      <w:r w:rsidR="005E39DE">
        <w:t>Innen</w:t>
      </w:r>
      <w:r w:rsidR="007B6168">
        <w:t xml:space="preserve"> </w:t>
      </w:r>
      <w:r>
        <w:t xml:space="preserve">erlernten in kürzester Zeit </w:t>
      </w:r>
      <w:r w:rsidR="007B6168">
        <w:t>die Bedienung</w:t>
      </w:r>
      <w:r>
        <w:t>. Bereits nach drei</w:t>
      </w:r>
      <w:r w:rsidR="005E56A9">
        <w:t xml:space="preserve"> </w:t>
      </w:r>
      <w:r>
        <w:t>Modellierung</w:t>
      </w:r>
      <w:r w:rsidR="005E56A9">
        <w:t>saufgaben</w:t>
      </w:r>
      <w:r>
        <w:t xml:space="preserve"> waren </w:t>
      </w:r>
      <w:r w:rsidR="005E56A9">
        <w:t xml:space="preserve">Anfänger </w:t>
      </w:r>
      <w:r>
        <w:t>schneller</w:t>
      </w:r>
      <w:r w:rsidR="00E42D7D">
        <w:t>,</w:t>
      </w:r>
      <w:r>
        <w:t xml:space="preserve"> </w:t>
      </w:r>
      <w:r w:rsidR="00D638C4">
        <w:t>als die e</w:t>
      </w:r>
      <w:r>
        <w:t xml:space="preserve">rfahrenen </w:t>
      </w:r>
      <w:r w:rsidR="005E56A9">
        <w:t xml:space="preserve">Nutzer </w:t>
      </w:r>
      <w:r w:rsidR="0061702B">
        <w:t xml:space="preserve">bei der </w:t>
      </w:r>
      <w:r w:rsidR="005E56A9">
        <w:t xml:space="preserve">ersten </w:t>
      </w:r>
      <w:r w:rsidR="0061702B">
        <w:t xml:space="preserve">Benutzung der </w:t>
      </w:r>
      <w:r w:rsidR="005E56A9">
        <w:t>Anwendung</w:t>
      </w:r>
      <w:r>
        <w:t xml:space="preserve">. </w:t>
      </w:r>
      <w:r w:rsidR="005E39DE">
        <w:t xml:space="preserve">Die Ergebnisse </w:t>
      </w:r>
      <w:bookmarkStart w:id="0" w:name="_GoBack"/>
      <w:bookmarkEnd w:id="0"/>
      <w:r w:rsidR="005E39DE">
        <w:t xml:space="preserve">könnten helfen </w:t>
      </w:r>
      <w:r>
        <w:t xml:space="preserve">den </w:t>
      </w:r>
      <w:r w:rsidR="0061702B">
        <w:t xml:space="preserve">WissenschaftlerInnen </w:t>
      </w:r>
      <w:r>
        <w:t xml:space="preserve">die Scheu vor der </w:t>
      </w:r>
      <w:r w:rsidR="005E39DE">
        <w:t xml:space="preserve">Erstellung </w:t>
      </w:r>
      <w:r w:rsidR="00CE5E2C">
        <w:t xml:space="preserve">von </w:t>
      </w:r>
      <w:r>
        <w:t xml:space="preserve">individuellen Apps </w:t>
      </w:r>
      <w:r w:rsidR="0061702B">
        <w:t xml:space="preserve">zur Datenerhebung </w:t>
      </w:r>
      <w:r w:rsidR="005E39DE">
        <w:t xml:space="preserve">zu </w:t>
      </w:r>
      <w:r w:rsidR="00E42D7D">
        <w:t>nehmen</w:t>
      </w:r>
      <w:r>
        <w:t>“</w:t>
      </w:r>
      <w:r w:rsidR="007B6168">
        <w:t>,</w:t>
      </w:r>
      <w:r>
        <w:t xml:space="preserve"> so Thomas Probst vom Department Psychotherapie und Biopsychosoziale Gesundheit an der Donau-Universität Krems.</w:t>
      </w:r>
    </w:p>
    <w:p w14:paraId="3FF4314D" w14:textId="3C92B714" w:rsidR="00140D25" w:rsidRDefault="00990A81" w:rsidP="00140D25">
      <w:pPr>
        <w:pStyle w:val="Informationen"/>
        <w:spacing w:before="120" w:after="0" w:line="276" w:lineRule="auto"/>
      </w:pPr>
      <w:r>
        <w:rPr>
          <w:b/>
        </w:rPr>
        <w:t>Neue Zusammenhänge schaffen</w:t>
      </w:r>
    </w:p>
    <w:p w14:paraId="352BF972" w14:textId="068CD2AE" w:rsidR="00E10A53" w:rsidRDefault="00E46680" w:rsidP="00E46680">
      <w:pPr>
        <w:pStyle w:val="Informationen"/>
        <w:spacing w:before="120" w:after="0" w:line="276" w:lineRule="auto"/>
      </w:pPr>
      <w:r>
        <w:t>Um zum Beispiel eine</w:t>
      </w:r>
      <w:r w:rsidR="00E2386E">
        <w:t xml:space="preserve">n Fragebogen für </w:t>
      </w:r>
      <w:r w:rsidR="0061702B">
        <w:t xml:space="preserve">eine Psychotherapieforschungsstudie </w:t>
      </w:r>
      <w:r w:rsidR="00E2386E">
        <w:t xml:space="preserve">zu erstellen, </w:t>
      </w:r>
      <w:r w:rsidR="005E39DE">
        <w:t>können</w:t>
      </w:r>
      <w:r w:rsidR="00E77087">
        <w:t xml:space="preserve"> die Anwender</w:t>
      </w:r>
      <w:r w:rsidR="005E39DE">
        <w:t>Innen</w:t>
      </w:r>
      <w:r w:rsidR="00E2386E">
        <w:t xml:space="preserve"> QuestionSys</w:t>
      </w:r>
      <w:r w:rsidR="005E39DE">
        <w:t xml:space="preserve"> verwenden</w:t>
      </w:r>
      <w:r w:rsidR="00E2386E">
        <w:t xml:space="preserve">. </w:t>
      </w:r>
      <w:r w:rsidR="00990A81">
        <w:t xml:space="preserve">Die </w:t>
      </w:r>
      <w:r w:rsidR="008D70D2">
        <w:t>W</w:t>
      </w:r>
      <w:r w:rsidR="0061702B">
        <w:t xml:space="preserve">issenschaftlerInnen </w:t>
      </w:r>
      <w:r w:rsidR="005E39DE">
        <w:t>nutzen</w:t>
      </w:r>
      <w:r w:rsidR="00990A81">
        <w:t xml:space="preserve"> </w:t>
      </w:r>
      <w:r w:rsidR="005E39DE">
        <w:t xml:space="preserve">dafür leicht bedienbare </w:t>
      </w:r>
      <w:r w:rsidR="00990A81">
        <w:t>grafische Elemente.</w:t>
      </w:r>
      <w:r w:rsidR="00D638C4">
        <w:t xml:space="preserve"> </w:t>
      </w:r>
      <w:r w:rsidR="00E2386E">
        <w:t xml:space="preserve">Der Fragebogen kann dann </w:t>
      </w:r>
      <w:r w:rsidR="00E77087">
        <w:t xml:space="preserve">bequem </w:t>
      </w:r>
      <w:r w:rsidR="00E2386E">
        <w:t xml:space="preserve">auf verschiedene mobile Endgeräte wie </w:t>
      </w:r>
      <w:r w:rsidR="002A4BFA">
        <w:t xml:space="preserve">iPads </w:t>
      </w:r>
      <w:r w:rsidR="00E2386E">
        <w:t xml:space="preserve">oder </w:t>
      </w:r>
      <w:r w:rsidR="00D638C4">
        <w:t>Smartphones</w:t>
      </w:r>
      <w:r w:rsidR="00E10A53">
        <w:t xml:space="preserve"> mit </w:t>
      </w:r>
      <w:r w:rsidR="0061702B">
        <w:t xml:space="preserve">verschiedenen </w:t>
      </w:r>
      <w:r w:rsidR="00E10A53">
        <w:t>Betriebssystem</w:t>
      </w:r>
      <w:r w:rsidR="0061702B">
        <w:t>en</w:t>
      </w:r>
      <w:r w:rsidR="00E10A53">
        <w:t xml:space="preserve"> </w:t>
      </w:r>
      <w:r w:rsidR="006B18E9">
        <w:t xml:space="preserve">als App </w:t>
      </w:r>
      <w:r w:rsidR="00E2386E">
        <w:t xml:space="preserve">heruntergeladen werden. </w:t>
      </w:r>
    </w:p>
    <w:p w14:paraId="49FE45CD" w14:textId="0325056B" w:rsidR="00140D25" w:rsidRDefault="00E10A53" w:rsidP="00E46680">
      <w:pPr>
        <w:pStyle w:val="Informationen"/>
        <w:spacing w:before="120" w:after="0" w:line="276" w:lineRule="auto"/>
      </w:pPr>
      <w:r>
        <w:t>„</w:t>
      </w:r>
      <w:r w:rsidR="006B18E9">
        <w:t>Die Umfrage</w:t>
      </w:r>
      <w:r>
        <w:t xml:space="preserve"> kann mit verschiedenen Sensoren auf dem </w:t>
      </w:r>
      <w:r w:rsidR="00E77087">
        <w:t xml:space="preserve">Smartphone </w:t>
      </w:r>
      <w:r>
        <w:t>oder de</w:t>
      </w:r>
      <w:r w:rsidR="00D638C4">
        <w:t>r iWatch kombiniert werden</w:t>
      </w:r>
      <w:r>
        <w:t xml:space="preserve">. Zum Beispiel können Lautstärken oder </w:t>
      </w:r>
      <w:r>
        <w:lastRenderedPageBreak/>
        <w:t xml:space="preserve">Gehgeschwindigkeiten gemessen werden, oder man nimmt Bilder auf. </w:t>
      </w:r>
      <w:r w:rsidR="009E2888">
        <w:t>Dies ermöglicht komplexe Datensets, welch</w:t>
      </w:r>
      <w:r w:rsidR="00D638C4">
        <w:t>e neue Zusammenhänge darstellen</w:t>
      </w:r>
      <w:r w:rsidR="00AF09FC">
        <w:t xml:space="preserve">“, erklärte </w:t>
      </w:r>
      <w:r w:rsidR="00140D25">
        <w:t xml:space="preserve">Johannes </w:t>
      </w:r>
      <w:r w:rsidR="00E77087">
        <w:t>Schobel</w:t>
      </w:r>
      <w:r w:rsidR="00140D25">
        <w:t>,</w:t>
      </w:r>
      <w:r w:rsidR="00AF09FC">
        <w:t xml:space="preserve"> MSc.,</w:t>
      </w:r>
      <w:r w:rsidR="00140D25">
        <w:t xml:space="preserve"> wissenschaftlicher Mitarbeiter am Institut für Datenbanken und Informationssysteme an der Universität Ulm. </w:t>
      </w:r>
    </w:p>
    <w:p w14:paraId="08B2EFA1" w14:textId="7B12F437" w:rsidR="00990A81" w:rsidRPr="00990A81" w:rsidRDefault="00990A81" w:rsidP="00E46680">
      <w:pPr>
        <w:pStyle w:val="Informationen"/>
        <w:spacing w:before="120" w:after="0" w:line="276" w:lineRule="auto"/>
        <w:rPr>
          <w:b/>
        </w:rPr>
      </w:pPr>
      <w:r w:rsidRPr="00990A81">
        <w:rPr>
          <w:b/>
        </w:rPr>
        <w:t>Fehler vermeiden</w:t>
      </w:r>
    </w:p>
    <w:p w14:paraId="026261CF" w14:textId="470C9036" w:rsidR="008136A9" w:rsidRDefault="009E2888" w:rsidP="009E2888">
      <w:pPr>
        <w:pStyle w:val="Informationen"/>
        <w:spacing w:before="120" w:after="0" w:line="276" w:lineRule="auto"/>
      </w:pPr>
      <w:r>
        <w:t>„D</w:t>
      </w:r>
      <w:r w:rsidR="00D2286C">
        <w:t>ie Wissenschaftler</w:t>
      </w:r>
      <w:r w:rsidR="005C3DBD">
        <w:t>Innen</w:t>
      </w:r>
      <w:r w:rsidR="00D2286C">
        <w:t xml:space="preserve"> </w:t>
      </w:r>
      <w:r>
        <w:t xml:space="preserve">müssen </w:t>
      </w:r>
      <w:r w:rsidR="00D2286C">
        <w:t xml:space="preserve">die Daten </w:t>
      </w:r>
      <w:r w:rsidR="009D0C6C">
        <w:t xml:space="preserve">nicht mehr </w:t>
      </w:r>
      <w:r w:rsidR="00D2286C">
        <w:t>händisch in</w:t>
      </w:r>
      <w:r w:rsidR="00C8385D">
        <w:t xml:space="preserve"> den Computer ein</w:t>
      </w:r>
      <w:r w:rsidR="009D0C6C">
        <w:t>tragen</w:t>
      </w:r>
      <w:r>
        <w:t>. Dadurch vermeidet man falsche Eingabe</w:t>
      </w:r>
      <w:r w:rsidR="0061702B">
        <w:t>n</w:t>
      </w:r>
      <w:r>
        <w:t xml:space="preserve"> </w:t>
      </w:r>
      <w:r w:rsidR="0061702B">
        <w:t>und</w:t>
      </w:r>
      <w:r w:rsidR="00B850D1">
        <w:t xml:space="preserve"> spart viel Zeit</w:t>
      </w:r>
      <w:r>
        <w:t>“</w:t>
      </w:r>
      <w:r w:rsidR="005F5252">
        <w:t>, so Thomas Probst</w:t>
      </w:r>
      <w:r w:rsidR="005C3DBD">
        <w:t>,</w:t>
      </w:r>
      <w:r w:rsidR="005C3DBD" w:rsidRPr="005C3DBD">
        <w:t xml:space="preserve"> </w:t>
      </w:r>
      <w:r w:rsidR="005C3DBD">
        <w:t>Universitätsprofessor für Psychotherapiewissenschaften</w:t>
      </w:r>
      <w:r w:rsidR="005F5252">
        <w:t xml:space="preserve">. </w:t>
      </w:r>
    </w:p>
    <w:p w14:paraId="48055443" w14:textId="4BF4C1FF" w:rsidR="0036506A" w:rsidRDefault="0036506A" w:rsidP="009E2888">
      <w:pPr>
        <w:pStyle w:val="Informationen"/>
        <w:spacing w:before="120" w:after="0" w:line="276" w:lineRule="auto"/>
      </w:pPr>
      <w:r>
        <w:t>B</w:t>
      </w:r>
      <w:r w:rsidRPr="0036506A">
        <w:t xml:space="preserve">evor das Programm von </w:t>
      </w:r>
      <w:r>
        <w:t>WissenschaftlerInnen</w:t>
      </w:r>
      <w:r w:rsidRPr="0036506A">
        <w:t xml:space="preserve"> für Forschu</w:t>
      </w:r>
      <w:r>
        <w:t xml:space="preserve">ngsprojekte genutzt werden kann, </w:t>
      </w:r>
      <w:r w:rsidR="00A00F2E">
        <w:t xml:space="preserve">muss </w:t>
      </w:r>
      <w:r w:rsidR="009401A7">
        <w:t>es allerdings</w:t>
      </w:r>
      <w:r w:rsidR="00A00F2E">
        <w:t xml:space="preserve"> noch mit Hilfe von wissenschaftlichen Studien optimiert werden. </w:t>
      </w:r>
    </w:p>
    <w:p w14:paraId="599AE3D8" w14:textId="10068E91" w:rsidR="005F5252" w:rsidRPr="00E42D7D" w:rsidRDefault="005F5252" w:rsidP="0036506A">
      <w:pPr>
        <w:pStyle w:val="berschrift4"/>
        <w:ind w:left="708"/>
        <w:rPr>
          <w:rStyle w:val="Fett"/>
          <w:rFonts w:ascii="Univers" w:hAnsi="Univers"/>
          <w:sz w:val="22"/>
          <w:szCs w:val="22"/>
          <w:lang w:val="en-GB"/>
        </w:rPr>
      </w:pPr>
      <w:r w:rsidRPr="00A00F2E">
        <w:rPr>
          <w:rStyle w:val="Fett"/>
          <w:rFonts w:ascii="Univers" w:hAnsi="Univers"/>
          <w:b/>
          <w:sz w:val="22"/>
          <w:szCs w:val="22"/>
          <w:lang w:val="en-GB"/>
        </w:rPr>
        <w:t>Publikation:</w:t>
      </w:r>
      <w:r w:rsidR="005C3DBD" w:rsidRPr="00A00F2E">
        <w:rPr>
          <w:rStyle w:val="Fett"/>
          <w:rFonts w:ascii="Univers" w:hAnsi="Univers"/>
          <w:sz w:val="22"/>
          <w:szCs w:val="22"/>
          <w:lang w:val="en-GB"/>
        </w:rPr>
        <w:t xml:space="preserve"> </w:t>
      </w:r>
      <w:r w:rsidR="0036506A" w:rsidRPr="00A00F2E">
        <w:rPr>
          <w:rStyle w:val="Fett"/>
          <w:rFonts w:ascii="Univers" w:hAnsi="Univers"/>
          <w:sz w:val="22"/>
          <w:szCs w:val="22"/>
          <w:lang w:val="en-GB"/>
        </w:rPr>
        <w:t>Schobel J, Pryss R, Probst T, Schlee W, Schickler M, Reichert M: Learnability of a Configurator Empowering End Users to Create Mobile Data Collection Instruments: Usability Study</w:t>
      </w:r>
      <w:r w:rsidR="0036506A" w:rsidRPr="00E42D7D">
        <w:rPr>
          <w:rStyle w:val="Fett"/>
          <w:rFonts w:ascii="Univers" w:hAnsi="Univers"/>
          <w:sz w:val="22"/>
          <w:szCs w:val="22"/>
          <w:lang w:val="en-GB"/>
        </w:rPr>
        <w:t xml:space="preserve">. In: </w:t>
      </w:r>
      <w:r w:rsidR="0036506A" w:rsidRPr="00A00F2E">
        <w:rPr>
          <w:rStyle w:val="Fett"/>
          <w:rFonts w:ascii="Univers" w:hAnsi="Univers"/>
          <w:sz w:val="22"/>
          <w:szCs w:val="22"/>
          <w:lang w:val="en-GB"/>
        </w:rPr>
        <w:t>JMIR Mhealth Uhealth 2018;6(6):e148</w:t>
      </w:r>
      <w:r w:rsidR="0036506A" w:rsidRPr="00E42D7D">
        <w:rPr>
          <w:rStyle w:val="Fett"/>
          <w:rFonts w:ascii="Univers" w:hAnsi="Univers"/>
          <w:sz w:val="22"/>
          <w:szCs w:val="22"/>
          <w:lang w:val="en-GB"/>
        </w:rPr>
        <w:t xml:space="preserve"> Shovel</w:t>
      </w:r>
      <w:r w:rsidRPr="00E42D7D">
        <w:rPr>
          <w:rStyle w:val="Fett"/>
          <w:rFonts w:ascii="Univers" w:hAnsi="Univers"/>
          <w:sz w:val="22"/>
          <w:szCs w:val="22"/>
          <w:lang w:val="en-GB"/>
        </w:rPr>
        <w:t xml:space="preserve"> </w:t>
      </w:r>
    </w:p>
    <w:p w14:paraId="66981994" w14:textId="452EC2B1" w:rsidR="0036506A" w:rsidRPr="00A00F2E" w:rsidRDefault="0036506A" w:rsidP="0036506A">
      <w:pPr>
        <w:pStyle w:val="berschrift4"/>
        <w:ind w:firstLine="708"/>
        <w:rPr>
          <w:rStyle w:val="Fett"/>
          <w:rFonts w:ascii="Univers" w:hAnsi="Univers"/>
          <w:sz w:val="22"/>
          <w:szCs w:val="22"/>
          <w:lang w:val="en-GB"/>
        </w:rPr>
      </w:pPr>
      <w:r w:rsidRPr="00E42D7D">
        <w:rPr>
          <w:rFonts w:ascii="Univers" w:hAnsi="Univers"/>
          <w:sz w:val="22"/>
          <w:szCs w:val="22"/>
          <w:lang w:val="en-GB"/>
        </w:rPr>
        <w:t xml:space="preserve">Link: </w:t>
      </w:r>
      <w:hyperlink r:id="rId8" w:history="1">
        <w:r w:rsidRPr="00E42D7D">
          <w:rPr>
            <w:rStyle w:val="Hyperlink"/>
            <w:rFonts w:ascii="Univers" w:hAnsi="Univers"/>
            <w:b w:val="0"/>
            <w:sz w:val="22"/>
            <w:szCs w:val="22"/>
            <w:lang w:val="en-GB"/>
          </w:rPr>
          <w:t>10.2196/mhealth.9826</w:t>
        </w:r>
      </w:hyperlink>
    </w:p>
    <w:p w14:paraId="175F45B0" w14:textId="17452C0E" w:rsidR="00D638C4" w:rsidRPr="00E42D7D" w:rsidRDefault="00D638C4" w:rsidP="00990A81">
      <w:pPr>
        <w:pStyle w:val="berschrift4"/>
        <w:spacing w:before="0" w:beforeAutospacing="0" w:after="0" w:afterAutospacing="0"/>
        <w:ind w:left="708"/>
        <w:rPr>
          <w:rStyle w:val="Fett"/>
          <w:rFonts w:ascii="Univers" w:hAnsi="Univers"/>
          <w:b/>
          <w:sz w:val="22"/>
          <w:szCs w:val="22"/>
          <w:lang w:val="en-GB"/>
        </w:rPr>
      </w:pPr>
      <w:r w:rsidRPr="00E42D7D">
        <w:rPr>
          <w:rStyle w:val="Fett"/>
          <w:rFonts w:ascii="Univers" w:hAnsi="Univers"/>
          <w:b/>
          <w:sz w:val="22"/>
          <w:szCs w:val="22"/>
          <w:lang w:val="en-GB"/>
        </w:rPr>
        <w:t xml:space="preserve">Weitere Informationen: </w:t>
      </w:r>
      <w:hyperlink r:id="rId9" w:history="1">
        <w:r w:rsidR="00990A81" w:rsidRPr="00E42D7D">
          <w:rPr>
            <w:rStyle w:val="Hyperlink"/>
            <w:rFonts w:ascii="Univers" w:hAnsi="Univers"/>
            <w:b w:val="0"/>
            <w:sz w:val="22"/>
            <w:szCs w:val="22"/>
            <w:lang w:val="en-GB"/>
          </w:rPr>
          <w:t>www.donau-uni.ac.at/psymed</w:t>
        </w:r>
      </w:hyperlink>
    </w:p>
    <w:p w14:paraId="6F7976BA" w14:textId="54F2A4CB" w:rsidR="00990A81" w:rsidRPr="00E42D7D" w:rsidRDefault="00D1176D" w:rsidP="00990A81">
      <w:pPr>
        <w:pStyle w:val="berschrift4"/>
        <w:spacing w:before="0" w:beforeAutospacing="0" w:after="0" w:afterAutospacing="0"/>
        <w:ind w:left="708"/>
        <w:rPr>
          <w:rStyle w:val="Fett"/>
          <w:rFonts w:ascii="Univers" w:hAnsi="Univers"/>
          <w:b/>
          <w:sz w:val="22"/>
          <w:szCs w:val="22"/>
          <w:lang w:val="en-GB"/>
        </w:rPr>
      </w:pPr>
      <w:hyperlink r:id="rId10" w:history="1">
        <w:r w:rsidR="00990A81" w:rsidRPr="00E42D7D">
          <w:rPr>
            <w:rStyle w:val="Hyperlink"/>
            <w:rFonts w:ascii="Univers" w:hAnsi="Univers"/>
            <w:b w:val="0"/>
            <w:sz w:val="22"/>
            <w:szCs w:val="22"/>
            <w:lang w:val="en-GB"/>
          </w:rPr>
          <w:t>https://www.uni-ulm.de/in/iui-dbis/forschung/laufende-projekte/questionsys/</w:t>
        </w:r>
      </w:hyperlink>
    </w:p>
    <w:p w14:paraId="7BA8E6B2" w14:textId="77777777" w:rsidR="00990A81" w:rsidRPr="00E42D7D" w:rsidRDefault="00990A81" w:rsidP="00990A81">
      <w:pPr>
        <w:pStyle w:val="berschrift4"/>
        <w:spacing w:before="0" w:beforeAutospacing="0" w:after="0" w:afterAutospacing="0"/>
        <w:ind w:left="708"/>
        <w:rPr>
          <w:rStyle w:val="Fett"/>
          <w:rFonts w:ascii="Univers" w:hAnsi="Univers"/>
          <w:b/>
          <w:sz w:val="22"/>
          <w:szCs w:val="22"/>
          <w:lang w:val="en-GB"/>
        </w:rPr>
      </w:pPr>
    </w:p>
    <w:p w14:paraId="2623C650" w14:textId="3D178497" w:rsidR="004B352A" w:rsidRDefault="00990A81" w:rsidP="008136A9">
      <w:pPr>
        <w:pStyle w:val="Rckfragen"/>
        <w:spacing w:before="120" w:line="276" w:lineRule="auto"/>
        <w:rPr>
          <w:rStyle w:val="Fett"/>
        </w:rPr>
      </w:pPr>
      <w:r>
        <w:rPr>
          <w:rStyle w:val="Fett"/>
        </w:rPr>
        <w:t>R</w:t>
      </w:r>
      <w:r w:rsidR="00424924" w:rsidRPr="00163137">
        <w:rPr>
          <w:rStyle w:val="Fett"/>
        </w:rPr>
        <w:t>ückfragen</w:t>
      </w:r>
    </w:p>
    <w:p w14:paraId="457BB3AB" w14:textId="77777777" w:rsidR="008136A9" w:rsidRPr="009A7CF9" w:rsidRDefault="005F5252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Univ.-Prof. Dr. Thomas Probst</w:t>
      </w:r>
    </w:p>
    <w:p w14:paraId="35A88156" w14:textId="77777777" w:rsidR="008136A9" w:rsidRPr="009A7CF9" w:rsidRDefault="00AE020C" w:rsidP="008136A9">
      <w:pPr>
        <w:pStyle w:val="Untertitel"/>
        <w:spacing w:after="0" w:line="276" w:lineRule="auto"/>
        <w:rPr>
          <w:b w:val="0"/>
        </w:rPr>
      </w:pPr>
      <w:r>
        <w:rPr>
          <w:b w:val="0"/>
        </w:rPr>
        <w:t>Department</w:t>
      </w:r>
      <w:r w:rsidR="005C3DBD">
        <w:rPr>
          <w:b w:val="0"/>
        </w:rPr>
        <w:t xml:space="preserve"> für Psychotherapie und Biopsychosoziale Gesundheit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1C768E65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5F5252">
        <w:rPr>
          <w:b w:val="0"/>
        </w:rPr>
        <w:t>2679</w:t>
      </w:r>
    </w:p>
    <w:p w14:paraId="0B417D7B" w14:textId="77777777" w:rsidR="008136A9" w:rsidRPr="009A7CF9" w:rsidRDefault="00D1176D" w:rsidP="008136A9">
      <w:pPr>
        <w:pStyle w:val="Untertitel"/>
        <w:spacing w:after="0" w:line="276" w:lineRule="auto"/>
        <w:rPr>
          <w:b w:val="0"/>
        </w:rPr>
      </w:pPr>
      <w:hyperlink r:id="rId11" w:history="1">
        <w:r w:rsidR="005F5252" w:rsidRPr="003F16B9">
          <w:rPr>
            <w:rStyle w:val="Hyperlink"/>
            <w:b w:val="0"/>
          </w:rPr>
          <w:t>thomas.probst@donau-uni.ac.at</w:t>
        </w:r>
      </w:hyperlink>
    </w:p>
    <w:p w14:paraId="6A77816B" w14:textId="77777777" w:rsidR="008136A9" w:rsidRPr="00163137" w:rsidRDefault="00D1176D" w:rsidP="008136A9">
      <w:pPr>
        <w:pStyle w:val="Untertitel"/>
        <w:spacing w:after="0" w:line="276" w:lineRule="auto"/>
        <w:rPr>
          <w:rStyle w:val="Fett"/>
        </w:rPr>
      </w:pPr>
      <w:hyperlink r:id="rId12" w:history="1">
        <w:r w:rsidR="008136A9" w:rsidRPr="009A7CF9">
          <w:rPr>
            <w:rStyle w:val="Hyperlink"/>
            <w:b w:val="0"/>
          </w:rPr>
          <w:t>www.donau-uni.ac.at/</w:t>
        </w:r>
      </w:hyperlink>
      <w:r w:rsidR="005F5252">
        <w:rPr>
          <w:rStyle w:val="Hyperlink"/>
          <w:b w:val="0"/>
        </w:rPr>
        <w:t>psymed</w:t>
      </w:r>
    </w:p>
    <w:sectPr w:rsidR="008136A9" w:rsidRPr="00163137" w:rsidSect="00AC1C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1AF50" w16cid:durableId="1ECCAD35"/>
  <w16cid:commentId w16cid:paraId="09DBA1B6" w16cid:durableId="1ECCAD36"/>
  <w16cid:commentId w16cid:paraId="4D31F726" w16cid:durableId="1ECCAD37"/>
  <w16cid:commentId w16cid:paraId="7F69CEC9" w16cid:durableId="1ECCAD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5CFE" w14:textId="77777777" w:rsidR="00D1176D" w:rsidRDefault="00D1176D">
      <w:r>
        <w:separator/>
      </w:r>
    </w:p>
  </w:endnote>
  <w:endnote w:type="continuationSeparator" w:id="0">
    <w:p w14:paraId="497B0DF8" w14:textId="77777777" w:rsidR="00D1176D" w:rsidRDefault="00D1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C0FA" w14:textId="77777777" w:rsidR="00FD4B3B" w:rsidRDefault="00FD4B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DC20" w14:textId="77777777" w:rsidR="00FD4B3B" w:rsidRDefault="00FD4B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8FCA" w14:textId="77777777" w:rsidR="00FD4B3B" w:rsidRDefault="00FD4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A358" w14:textId="77777777" w:rsidR="00D1176D" w:rsidRDefault="00D1176D">
      <w:r>
        <w:separator/>
      </w:r>
    </w:p>
  </w:footnote>
  <w:footnote w:type="continuationSeparator" w:id="0">
    <w:p w14:paraId="766AD381" w14:textId="77777777" w:rsidR="00D1176D" w:rsidRDefault="00D1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8713" w14:textId="77777777" w:rsidR="00FD4B3B" w:rsidRDefault="00FD4B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5D65" w14:textId="77777777" w:rsidR="00FD4B3B" w:rsidRDefault="00FD4B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F9A9" w14:textId="77777777" w:rsidR="00FD4B3B" w:rsidRDefault="00FD4B3B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65CF0FF7" wp14:editId="53A46EFD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A"/>
    <w:rsid w:val="0006645C"/>
    <w:rsid w:val="0006692F"/>
    <w:rsid w:val="00074565"/>
    <w:rsid w:val="000957E0"/>
    <w:rsid w:val="000D2011"/>
    <w:rsid w:val="00111248"/>
    <w:rsid w:val="00140D25"/>
    <w:rsid w:val="00147132"/>
    <w:rsid w:val="001513F0"/>
    <w:rsid w:val="00151458"/>
    <w:rsid w:val="00153942"/>
    <w:rsid w:val="00163137"/>
    <w:rsid w:val="00194154"/>
    <w:rsid w:val="001B5F6A"/>
    <w:rsid w:val="00206A41"/>
    <w:rsid w:val="00230073"/>
    <w:rsid w:val="00252DF4"/>
    <w:rsid w:val="0026190F"/>
    <w:rsid w:val="002A4BFA"/>
    <w:rsid w:val="002C57CF"/>
    <w:rsid w:val="002E2214"/>
    <w:rsid w:val="002F6A09"/>
    <w:rsid w:val="003018FE"/>
    <w:rsid w:val="00345440"/>
    <w:rsid w:val="00354D41"/>
    <w:rsid w:val="0036506A"/>
    <w:rsid w:val="00393ED1"/>
    <w:rsid w:val="003D5DB3"/>
    <w:rsid w:val="00424924"/>
    <w:rsid w:val="00424D4A"/>
    <w:rsid w:val="00491273"/>
    <w:rsid w:val="004A5B36"/>
    <w:rsid w:val="004B352A"/>
    <w:rsid w:val="004D5E1F"/>
    <w:rsid w:val="004F33D5"/>
    <w:rsid w:val="00537162"/>
    <w:rsid w:val="005C3DBD"/>
    <w:rsid w:val="005D7FD7"/>
    <w:rsid w:val="005E39DE"/>
    <w:rsid w:val="005E40E0"/>
    <w:rsid w:val="005E56A9"/>
    <w:rsid w:val="005F5252"/>
    <w:rsid w:val="00614001"/>
    <w:rsid w:val="0061702B"/>
    <w:rsid w:val="00623247"/>
    <w:rsid w:val="006250CA"/>
    <w:rsid w:val="006B18E9"/>
    <w:rsid w:val="006B3184"/>
    <w:rsid w:val="006F6652"/>
    <w:rsid w:val="007532FC"/>
    <w:rsid w:val="0075594B"/>
    <w:rsid w:val="0077700F"/>
    <w:rsid w:val="00782FC1"/>
    <w:rsid w:val="007B6168"/>
    <w:rsid w:val="008136A9"/>
    <w:rsid w:val="00826150"/>
    <w:rsid w:val="008464C7"/>
    <w:rsid w:val="008467E1"/>
    <w:rsid w:val="00857BBD"/>
    <w:rsid w:val="008D70D2"/>
    <w:rsid w:val="00925548"/>
    <w:rsid w:val="00935F40"/>
    <w:rsid w:val="009401A7"/>
    <w:rsid w:val="009405DD"/>
    <w:rsid w:val="009728F9"/>
    <w:rsid w:val="00990A81"/>
    <w:rsid w:val="009B700E"/>
    <w:rsid w:val="009D0C6C"/>
    <w:rsid w:val="009E2888"/>
    <w:rsid w:val="00A00F2E"/>
    <w:rsid w:val="00A15B82"/>
    <w:rsid w:val="00A45D3F"/>
    <w:rsid w:val="00A629E7"/>
    <w:rsid w:val="00A82608"/>
    <w:rsid w:val="00AA4713"/>
    <w:rsid w:val="00AC1C5E"/>
    <w:rsid w:val="00AD0443"/>
    <w:rsid w:val="00AD5805"/>
    <w:rsid w:val="00AE020C"/>
    <w:rsid w:val="00AF09FC"/>
    <w:rsid w:val="00B35BEC"/>
    <w:rsid w:val="00B75EA7"/>
    <w:rsid w:val="00B81ECE"/>
    <w:rsid w:val="00B850D1"/>
    <w:rsid w:val="00BD41BA"/>
    <w:rsid w:val="00C06727"/>
    <w:rsid w:val="00C37155"/>
    <w:rsid w:val="00C8385D"/>
    <w:rsid w:val="00CA5A97"/>
    <w:rsid w:val="00CE5E2C"/>
    <w:rsid w:val="00D1176D"/>
    <w:rsid w:val="00D2286C"/>
    <w:rsid w:val="00D638C4"/>
    <w:rsid w:val="00D81C9C"/>
    <w:rsid w:val="00D84507"/>
    <w:rsid w:val="00DA0CAA"/>
    <w:rsid w:val="00DA1889"/>
    <w:rsid w:val="00DB066A"/>
    <w:rsid w:val="00DE3C1F"/>
    <w:rsid w:val="00DF6657"/>
    <w:rsid w:val="00E0320C"/>
    <w:rsid w:val="00E10A53"/>
    <w:rsid w:val="00E11731"/>
    <w:rsid w:val="00E2386E"/>
    <w:rsid w:val="00E42D7D"/>
    <w:rsid w:val="00E46680"/>
    <w:rsid w:val="00E565DA"/>
    <w:rsid w:val="00E61B80"/>
    <w:rsid w:val="00E728DE"/>
    <w:rsid w:val="00E73DF3"/>
    <w:rsid w:val="00E77087"/>
    <w:rsid w:val="00E921D6"/>
    <w:rsid w:val="00EE65EF"/>
    <w:rsid w:val="00EF5DB8"/>
    <w:rsid w:val="00F86A3B"/>
    <w:rsid w:val="00F92E0D"/>
    <w:rsid w:val="00FD4B38"/>
    <w:rsid w:val="00FD4B3B"/>
    <w:rsid w:val="00FE2F0A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D891E"/>
  <w15:docId w15:val="{70B95956-650F-49A3-8593-75D4E0F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FD4B3B"/>
    <w:pPr>
      <w:spacing w:before="100" w:beforeAutospacing="1" w:after="100" w:afterAutospacing="1"/>
      <w:ind w:left="0"/>
      <w:outlineLvl w:val="3"/>
    </w:pPr>
    <w:rPr>
      <w:rFonts w:ascii="Times New Roman" w:hAnsi="Times New Roman"/>
      <w:b/>
      <w:bCs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D4B3B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6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652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B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BEC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BEC"/>
    <w:rPr>
      <w:rFonts w:ascii="Univers" w:hAnsi="Univer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2196/mhealth.9826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au-uni.ac.at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probst@donau-uni.ac.a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i-ulm.de/in/iui-dbis/forschung/laufende-projekte/questionsy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au-uni.ac.at/psymed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einhaeupl\Document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E958-4453-49A2-86C5-6E3AE0C2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2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3919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KRoll</cp:lastModifiedBy>
  <cp:revision>2</cp:revision>
  <cp:lastPrinted>2018-07-03T05:51:00Z</cp:lastPrinted>
  <dcterms:created xsi:type="dcterms:W3CDTF">2018-07-03T08:23:00Z</dcterms:created>
  <dcterms:modified xsi:type="dcterms:W3CDTF">2018-07-03T08:23:00Z</dcterms:modified>
</cp:coreProperties>
</file>